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06" w:rsidRDefault="00025F06" w:rsidP="00BD383A">
      <w:pPr>
        <w:pStyle w:val="Textoindependiente2"/>
        <w:rPr>
          <w:rFonts w:ascii="Calibri" w:hAnsi="Calibri"/>
          <w:b/>
          <w:sz w:val="26"/>
          <w:szCs w:val="26"/>
        </w:rPr>
      </w:pPr>
    </w:p>
    <w:p w:rsidR="003A7D99" w:rsidRPr="00BD383A" w:rsidRDefault="00D15137" w:rsidP="00BD383A">
      <w:pPr>
        <w:pStyle w:val="Textoindependiente2"/>
        <w:rPr>
          <w:rFonts w:ascii="Calibri" w:hAnsi="Calibri"/>
          <w:b/>
          <w:sz w:val="26"/>
          <w:szCs w:val="26"/>
        </w:rPr>
      </w:pPr>
      <w:r w:rsidRPr="00BD383A">
        <w:rPr>
          <w:rFonts w:ascii="Calibri" w:hAnsi="Calibri"/>
          <w:b/>
          <w:sz w:val="26"/>
          <w:szCs w:val="26"/>
        </w:rPr>
        <w:t>CONVENIO DE COOPERACI</w:t>
      </w:r>
      <w:r w:rsidR="00E049FA" w:rsidRPr="00BD383A">
        <w:rPr>
          <w:rFonts w:ascii="Calibri" w:hAnsi="Calibri"/>
          <w:b/>
          <w:sz w:val="26"/>
          <w:szCs w:val="26"/>
        </w:rPr>
        <w:t>Ó</w:t>
      </w:r>
      <w:r w:rsidRPr="00BD383A">
        <w:rPr>
          <w:rFonts w:ascii="Calibri" w:hAnsi="Calibri"/>
          <w:b/>
          <w:sz w:val="26"/>
          <w:szCs w:val="26"/>
        </w:rPr>
        <w:t xml:space="preserve">N PARA </w:t>
      </w:r>
    </w:p>
    <w:p w:rsidR="00D15137" w:rsidRPr="00BD383A" w:rsidRDefault="00B83ED7" w:rsidP="00BD383A">
      <w:pPr>
        <w:pStyle w:val="Textoindependiente2"/>
        <w:rPr>
          <w:rFonts w:ascii="Calibri" w:hAnsi="Calibri"/>
          <w:b/>
          <w:sz w:val="26"/>
          <w:szCs w:val="26"/>
        </w:rPr>
      </w:pPr>
      <w:r w:rsidRPr="00BD383A">
        <w:rPr>
          <w:rFonts w:ascii="Calibri" w:hAnsi="Calibri"/>
          <w:b/>
          <w:sz w:val="26"/>
          <w:szCs w:val="26"/>
        </w:rPr>
        <w:t>PRÁCTICA</w:t>
      </w:r>
      <w:r w:rsidR="00E049FA" w:rsidRPr="00BD383A">
        <w:rPr>
          <w:rFonts w:ascii="Calibri" w:hAnsi="Calibri"/>
          <w:b/>
          <w:sz w:val="26"/>
          <w:szCs w:val="26"/>
        </w:rPr>
        <w:t xml:space="preserve"> PROFESIONAL</w:t>
      </w:r>
      <w:r w:rsidR="00D15137" w:rsidRPr="00BD383A">
        <w:rPr>
          <w:rFonts w:ascii="Calibri" w:hAnsi="Calibri"/>
          <w:b/>
          <w:sz w:val="26"/>
          <w:szCs w:val="26"/>
        </w:rPr>
        <w:t xml:space="preserve"> </w:t>
      </w:r>
    </w:p>
    <w:p w:rsidR="00D15137" w:rsidRPr="00025F06" w:rsidRDefault="00D15137" w:rsidP="002C78C8">
      <w:pPr>
        <w:spacing w:line="276" w:lineRule="auto"/>
        <w:rPr>
          <w:rFonts w:ascii="Calibri" w:hAnsi="Calibri"/>
          <w:lang w:val="es-CO"/>
        </w:rPr>
      </w:pPr>
    </w:p>
    <w:p w:rsidR="00D15137" w:rsidRPr="002A5D45" w:rsidRDefault="000C0927" w:rsidP="002C78C8">
      <w:pPr>
        <w:pStyle w:val="Textoindependiente"/>
        <w:spacing w:line="276" w:lineRule="auto"/>
        <w:rPr>
          <w:rFonts w:ascii="Calibri" w:hAnsi="Calibri"/>
        </w:rPr>
      </w:pPr>
      <w:r w:rsidRPr="000C0927">
        <w:rPr>
          <w:rFonts w:ascii="Calibri" w:hAnsi="Calibri"/>
        </w:rPr>
        <w:t xml:space="preserve">Entre los suscritos a saber, JAIRO </w:t>
      </w:r>
      <w:r w:rsidR="00820EB4">
        <w:rPr>
          <w:rFonts w:ascii="Calibri" w:hAnsi="Calibri"/>
        </w:rPr>
        <w:t xml:space="preserve">AUGUSTO </w:t>
      </w:r>
      <w:r w:rsidRPr="000C0927">
        <w:rPr>
          <w:rFonts w:ascii="Calibri" w:hAnsi="Calibri"/>
        </w:rPr>
        <w:t xml:space="preserve">CASTRO </w:t>
      </w:r>
      <w:proofErr w:type="spellStart"/>
      <w:r w:rsidRPr="000C0927">
        <w:rPr>
          <w:rFonts w:ascii="Calibri" w:hAnsi="Calibri"/>
        </w:rPr>
        <w:t>CASTRO</w:t>
      </w:r>
      <w:proofErr w:type="spellEnd"/>
      <w:r w:rsidRPr="000C0927">
        <w:rPr>
          <w:rFonts w:ascii="Calibri" w:hAnsi="Calibri"/>
        </w:rPr>
        <w:t xml:space="preserve"> identificado con cédula de ciudadanía  número </w:t>
      </w:r>
      <w:r w:rsidR="00820EB4">
        <w:rPr>
          <w:rFonts w:ascii="Calibri" w:hAnsi="Calibri"/>
        </w:rPr>
        <w:t>91.289.007</w:t>
      </w:r>
      <w:r w:rsidRPr="000C0927">
        <w:rPr>
          <w:rFonts w:ascii="Calibri" w:hAnsi="Calibri"/>
        </w:rPr>
        <w:t xml:space="preserve"> expedida en </w:t>
      </w:r>
      <w:r w:rsidR="00820EB4">
        <w:rPr>
          <w:rFonts w:ascii="Calibri" w:hAnsi="Calibri"/>
        </w:rPr>
        <w:t>Bucaramanga</w:t>
      </w:r>
      <w:r w:rsidRPr="000C0927">
        <w:rPr>
          <w:rFonts w:ascii="Calibri" w:hAnsi="Calibri"/>
        </w:rPr>
        <w:t xml:space="preserve">, quien obra en su condición de </w:t>
      </w:r>
      <w:r w:rsidR="00820EB4">
        <w:rPr>
          <w:rFonts w:ascii="Calibri" w:hAnsi="Calibri"/>
        </w:rPr>
        <w:t>Rector</w:t>
      </w:r>
      <w:r w:rsidRPr="000C0927">
        <w:rPr>
          <w:rFonts w:ascii="Calibri" w:hAnsi="Calibri"/>
        </w:rPr>
        <w:t xml:space="preserve"> de la Corporación Universidad de Investigación y Desarrollo-UDI, Institución de Educación Superior, de carácter universitario, con personería jurídica mediante Resolución No. 22195 de 1985 </w:t>
      </w:r>
      <w:r w:rsidR="00D30B4C" w:rsidRPr="000C0927">
        <w:rPr>
          <w:rFonts w:ascii="Calibri" w:hAnsi="Calibri"/>
        </w:rPr>
        <w:t>expedida</w:t>
      </w:r>
      <w:r w:rsidRPr="000C0927">
        <w:rPr>
          <w:rFonts w:ascii="Calibri" w:hAnsi="Calibri"/>
        </w:rPr>
        <w:t xml:space="preserve"> por el Ministerio de Educación Nacional, reconocida como universidad mediante Resolución No. 15422  de 2017 proferida por el Ministerio de Educación Nacional, quien en adelante se denominará LA UDI, </w:t>
      </w:r>
      <w:r w:rsidR="00D15137" w:rsidRPr="002A5D45">
        <w:rPr>
          <w:rFonts w:ascii="Calibri" w:hAnsi="Calibri"/>
        </w:rPr>
        <w:t>de una parte, y de la otra</w:t>
      </w:r>
      <w:r w:rsidR="00D15137" w:rsidRPr="002A5D45">
        <w:rPr>
          <w:rFonts w:ascii="Calibri" w:hAnsi="Calibri"/>
          <w:color w:val="4472C4"/>
        </w:rPr>
        <w:t xml:space="preserve">, </w:t>
      </w:r>
      <w:proofErr w:type="spellStart"/>
      <w:r w:rsidR="00E049FA" w:rsidRPr="002A5D45">
        <w:rPr>
          <w:rFonts w:ascii="Calibri" w:hAnsi="Calibri"/>
          <w:color w:val="4472C4"/>
          <w:u w:val="single"/>
        </w:rPr>
        <w:t>xxxxxxxxxxxxxxxxxxxxxxxxxxxxxxxxxxx</w:t>
      </w:r>
      <w:proofErr w:type="spellEnd"/>
      <w:r w:rsidR="00B56772" w:rsidRPr="002A5D45">
        <w:rPr>
          <w:rFonts w:ascii="Calibri" w:hAnsi="Calibri"/>
          <w:color w:val="FF0000"/>
        </w:rPr>
        <w:t xml:space="preserve">, </w:t>
      </w:r>
      <w:r w:rsidR="00D15137" w:rsidRPr="002A5D45">
        <w:rPr>
          <w:rFonts w:ascii="Calibri" w:hAnsi="Calibri"/>
        </w:rPr>
        <w:t>identificado con cédula de ciudadanía número</w:t>
      </w:r>
      <w:r w:rsidR="00E049FA" w:rsidRPr="002A5D45">
        <w:rPr>
          <w:rFonts w:ascii="Calibri" w:hAnsi="Calibri"/>
        </w:rPr>
        <w:t xml:space="preserve"> </w:t>
      </w:r>
      <w:proofErr w:type="spellStart"/>
      <w:r w:rsidR="00E049FA" w:rsidRPr="002A5D45">
        <w:rPr>
          <w:rFonts w:ascii="Calibri" w:hAnsi="Calibri"/>
          <w:color w:val="4472C4"/>
          <w:u w:val="single"/>
        </w:rPr>
        <w:t>xxxxxxxxxxxxxxxx</w:t>
      </w:r>
      <w:proofErr w:type="spellEnd"/>
      <w:r w:rsidR="00D15137" w:rsidRPr="002A5D45">
        <w:rPr>
          <w:rFonts w:ascii="Calibri" w:hAnsi="Calibri"/>
        </w:rPr>
        <w:t>, expedida en</w:t>
      </w:r>
      <w:r w:rsidR="00E049FA" w:rsidRPr="002A5D45">
        <w:rPr>
          <w:rFonts w:ascii="Calibri" w:hAnsi="Calibri"/>
        </w:rPr>
        <w:t xml:space="preserve"> </w:t>
      </w:r>
      <w:proofErr w:type="spellStart"/>
      <w:r w:rsidR="00E049FA" w:rsidRPr="002A5D45">
        <w:rPr>
          <w:rFonts w:ascii="Calibri" w:hAnsi="Calibri"/>
          <w:color w:val="4472C4"/>
          <w:u w:val="single"/>
        </w:rPr>
        <w:t>xxxxxxxxxxxxxxxxxxxxxx</w:t>
      </w:r>
      <w:proofErr w:type="spellEnd"/>
      <w:r w:rsidR="00D15137" w:rsidRPr="002A5D45">
        <w:rPr>
          <w:rFonts w:ascii="Calibri" w:hAnsi="Calibri"/>
        </w:rPr>
        <w:t>, actuando en nombre y representación de</w:t>
      </w:r>
      <w:r w:rsidR="00E049FA" w:rsidRPr="002A5D45">
        <w:rPr>
          <w:rFonts w:ascii="Calibri" w:hAnsi="Calibri"/>
        </w:rPr>
        <w:t xml:space="preserve"> la empresa </w:t>
      </w:r>
      <w:proofErr w:type="spellStart"/>
      <w:r w:rsidR="00E049FA" w:rsidRPr="002A5D45">
        <w:rPr>
          <w:rFonts w:ascii="Calibri" w:hAnsi="Calibri"/>
          <w:color w:val="2E74B5"/>
          <w:u w:val="single"/>
        </w:rPr>
        <w:t>xx</w:t>
      </w:r>
      <w:r w:rsidR="00E049FA" w:rsidRPr="002A5D45">
        <w:rPr>
          <w:rFonts w:ascii="Calibri" w:hAnsi="Calibri"/>
          <w:color w:val="4472C4"/>
          <w:u w:val="single"/>
        </w:rPr>
        <w:t>xxxxxxxxxxxxxxxxxxxxxxxxxxxxxxxxx</w:t>
      </w:r>
      <w:proofErr w:type="spellEnd"/>
      <w:r w:rsidR="00D15137" w:rsidRPr="002A5D45">
        <w:rPr>
          <w:rFonts w:ascii="Calibri" w:hAnsi="Calibri"/>
        </w:rPr>
        <w:t>,</w:t>
      </w:r>
      <w:r w:rsidR="003E40B6" w:rsidRPr="002A5D45">
        <w:rPr>
          <w:rFonts w:ascii="Calibri" w:hAnsi="Calibri"/>
        </w:rPr>
        <w:t xml:space="preserve"> con NIT No. </w:t>
      </w:r>
      <w:proofErr w:type="spellStart"/>
      <w:r w:rsidR="003E40B6" w:rsidRPr="002A5D45">
        <w:rPr>
          <w:rFonts w:ascii="Calibri" w:hAnsi="Calibri"/>
          <w:color w:val="4472C4"/>
        </w:rPr>
        <w:t>xxxxxxxxxxxxxx</w:t>
      </w:r>
      <w:proofErr w:type="spellEnd"/>
      <w:r w:rsidR="00D15137" w:rsidRPr="002A5D45">
        <w:rPr>
          <w:rFonts w:ascii="Calibri" w:hAnsi="Calibri"/>
        </w:rPr>
        <w:t xml:space="preserve"> de conformidad con </w:t>
      </w:r>
      <w:r w:rsidR="00E049FA" w:rsidRPr="002A5D45">
        <w:rPr>
          <w:rFonts w:ascii="Calibri" w:hAnsi="Calibri"/>
        </w:rPr>
        <w:t>C</w:t>
      </w:r>
      <w:r w:rsidR="00D15137" w:rsidRPr="002A5D45">
        <w:rPr>
          <w:rFonts w:ascii="Calibri" w:hAnsi="Calibri"/>
        </w:rPr>
        <w:t xml:space="preserve">ertificación de </w:t>
      </w:r>
      <w:r w:rsidR="00E049FA" w:rsidRPr="002A5D45">
        <w:rPr>
          <w:rFonts w:ascii="Calibri" w:hAnsi="Calibri"/>
        </w:rPr>
        <w:t>E</w:t>
      </w:r>
      <w:r w:rsidR="00D15137" w:rsidRPr="002A5D45">
        <w:rPr>
          <w:rFonts w:ascii="Calibri" w:hAnsi="Calibri"/>
        </w:rPr>
        <w:t xml:space="preserve">xistencia y </w:t>
      </w:r>
      <w:r w:rsidR="00E049FA" w:rsidRPr="002A5D45">
        <w:rPr>
          <w:rFonts w:ascii="Calibri" w:hAnsi="Calibri"/>
        </w:rPr>
        <w:t>R</w:t>
      </w:r>
      <w:r w:rsidR="00D15137" w:rsidRPr="002A5D45">
        <w:rPr>
          <w:rFonts w:ascii="Calibri" w:hAnsi="Calibri"/>
        </w:rPr>
        <w:t xml:space="preserve">epresentación </w:t>
      </w:r>
      <w:r w:rsidR="00E049FA" w:rsidRPr="002A5D45">
        <w:rPr>
          <w:rFonts w:ascii="Calibri" w:hAnsi="Calibri"/>
        </w:rPr>
        <w:t>L</w:t>
      </w:r>
      <w:r w:rsidR="00D15137" w:rsidRPr="002A5D45">
        <w:rPr>
          <w:rFonts w:ascii="Calibri" w:hAnsi="Calibri"/>
        </w:rPr>
        <w:t xml:space="preserve">egal expedida por </w:t>
      </w:r>
      <w:smartTag w:uri="urn:schemas-microsoft-com:office:smarttags" w:element="PersonName">
        <w:smartTagPr>
          <w:attr w:name="ProductID" w:val="la C￡mara"/>
        </w:smartTagPr>
        <w:r w:rsidR="00D15137" w:rsidRPr="002A5D45">
          <w:rPr>
            <w:rFonts w:ascii="Calibri" w:hAnsi="Calibri"/>
          </w:rPr>
          <w:t>la Cámara</w:t>
        </w:r>
      </w:smartTag>
      <w:r w:rsidR="00D15137" w:rsidRPr="002A5D45">
        <w:rPr>
          <w:rFonts w:ascii="Calibri" w:hAnsi="Calibri"/>
        </w:rPr>
        <w:t xml:space="preserve"> de Comercio de </w:t>
      </w:r>
      <w:proofErr w:type="spellStart"/>
      <w:r w:rsidR="00E049FA" w:rsidRPr="002A5D45">
        <w:rPr>
          <w:rFonts w:ascii="Calibri" w:hAnsi="Calibri"/>
          <w:color w:val="4472C4"/>
          <w:u w:val="single"/>
        </w:rPr>
        <w:t>xxxxxxxxxxxxxxxxxx</w:t>
      </w:r>
      <w:proofErr w:type="spellEnd"/>
      <w:r w:rsidR="00E049FA" w:rsidRPr="002A5D45">
        <w:rPr>
          <w:rFonts w:ascii="Calibri" w:hAnsi="Calibri"/>
        </w:rPr>
        <w:t>, (</w:t>
      </w:r>
      <w:r w:rsidR="00D15137" w:rsidRPr="002A5D45">
        <w:rPr>
          <w:rFonts w:ascii="Calibri" w:hAnsi="Calibri"/>
        </w:rPr>
        <w:t>anexa</w:t>
      </w:r>
      <w:r w:rsidR="00E049FA" w:rsidRPr="002A5D45">
        <w:rPr>
          <w:rFonts w:ascii="Calibri" w:hAnsi="Calibri"/>
        </w:rPr>
        <w:t xml:space="preserve"> al presente convenio)</w:t>
      </w:r>
      <w:r w:rsidR="00D15137" w:rsidRPr="002A5D45">
        <w:rPr>
          <w:rFonts w:ascii="Calibri" w:hAnsi="Calibri"/>
        </w:rPr>
        <w:t>,</w:t>
      </w:r>
      <w:r w:rsidR="00E049FA" w:rsidRPr="002A5D45">
        <w:rPr>
          <w:rFonts w:ascii="Calibri" w:hAnsi="Calibri"/>
        </w:rPr>
        <w:t xml:space="preserve"> y quien </w:t>
      </w:r>
      <w:r w:rsidR="00D15137" w:rsidRPr="002A5D45">
        <w:rPr>
          <w:rFonts w:ascii="Calibri" w:hAnsi="Calibri"/>
        </w:rPr>
        <w:t xml:space="preserve">en adelante </w:t>
      </w:r>
      <w:r w:rsidR="00E049FA" w:rsidRPr="002A5D45">
        <w:rPr>
          <w:rFonts w:ascii="Calibri" w:hAnsi="Calibri"/>
        </w:rPr>
        <w:t xml:space="preserve">se denominará </w:t>
      </w:r>
      <w:smartTag w:uri="urn:schemas-microsoft-com:office:smarttags" w:element="PersonName">
        <w:smartTagPr>
          <w:attr w:name="ProductID" w:val="LA EMPRESA"/>
        </w:smartTagPr>
        <w:r w:rsidR="00D15137" w:rsidRPr="002A5D45">
          <w:rPr>
            <w:rFonts w:ascii="Calibri" w:hAnsi="Calibri"/>
          </w:rPr>
          <w:t>LA EMPRESA</w:t>
        </w:r>
      </w:smartTag>
      <w:r w:rsidR="00D15137" w:rsidRPr="002A5D45">
        <w:rPr>
          <w:rFonts w:ascii="Calibri" w:hAnsi="Calibri"/>
        </w:rPr>
        <w:t xml:space="preserve">; hemos acordado celebrar el presente Convenio de Cooperación para el </w:t>
      </w:r>
      <w:r w:rsidR="00132E7B" w:rsidRPr="002A5D45">
        <w:rPr>
          <w:rFonts w:ascii="Calibri" w:hAnsi="Calibri"/>
        </w:rPr>
        <w:t>d</w:t>
      </w:r>
      <w:r w:rsidR="00D15137" w:rsidRPr="002A5D45">
        <w:rPr>
          <w:rFonts w:ascii="Calibri" w:hAnsi="Calibri"/>
        </w:rPr>
        <w:t>esarrollo de una P</w:t>
      </w:r>
      <w:r w:rsidR="00190A42" w:rsidRPr="002A5D45">
        <w:rPr>
          <w:rFonts w:ascii="Calibri" w:hAnsi="Calibri"/>
        </w:rPr>
        <w:t>ráctica</w:t>
      </w:r>
      <w:r w:rsidR="00D15137" w:rsidRPr="002A5D45">
        <w:rPr>
          <w:rFonts w:ascii="Calibri" w:hAnsi="Calibri"/>
        </w:rPr>
        <w:t xml:space="preserve"> </w:t>
      </w:r>
      <w:r w:rsidR="00132E7B" w:rsidRPr="002A5D45">
        <w:rPr>
          <w:rFonts w:ascii="Calibri" w:hAnsi="Calibri"/>
        </w:rPr>
        <w:t xml:space="preserve">Profesional </w:t>
      </w:r>
      <w:r w:rsidR="00D15137" w:rsidRPr="002A5D45">
        <w:rPr>
          <w:rFonts w:ascii="Calibri" w:hAnsi="Calibri"/>
        </w:rPr>
        <w:t xml:space="preserve">como Requisito de Grado de </w:t>
      </w:r>
      <w:r w:rsidR="00132E7B" w:rsidRPr="002A5D45">
        <w:rPr>
          <w:rFonts w:ascii="Calibri" w:hAnsi="Calibri"/>
        </w:rPr>
        <w:t xml:space="preserve">los </w:t>
      </w:r>
      <w:r w:rsidR="00D15137" w:rsidRPr="002A5D45">
        <w:rPr>
          <w:rFonts w:ascii="Calibri" w:hAnsi="Calibri"/>
        </w:rPr>
        <w:t xml:space="preserve">estudiante de </w:t>
      </w:r>
      <w:smartTag w:uri="urn:schemas-microsoft-com:office:smarttags" w:element="PersonName">
        <w:smartTagPr>
          <w:attr w:name="ProductID" w:val="la UDI"/>
        </w:smartTagPr>
        <w:r w:rsidR="00386AC0" w:rsidRPr="002A5D45">
          <w:rPr>
            <w:rFonts w:ascii="Calibri" w:hAnsi="Calibri"/>
          </w:rPr>
          <w:t xml:space="preserve">la </w:t>
        </w:r>
        <w:r w:rsidR="00D15137" w:rsidRPr="002A5D45">
          <w:rPr>
            <w:rFonts w:ascii="Calibri" w:hAnsi="Calibri"/>
          </w:rPr>
          <w:t>UDI</w:t>
        </w:r>
      </w:smartTag>
      <w:r w:rsidR="00D15137" w:rsidRPr="002A5D45">
        <w:rPr>
          <w:rFonts w:ascii="Calibri" w:hAnsi="Calibri"/>
        </w:rPr>
        <w:t xml:space="preserve">, en adelante llamado EL </w:t>
      </w:r>
      <w:r w:rsidR="00964358" w:rsidRPr="002A5D45">
        <w:rPr>
          <w:rFonts w:ascii="Calibri" w:hAnsi="Calibri"/>
        </w:rPr>
        <w:t>PRACTICANTE</w:t>
      </w:r>
      <w:r w:rsidR="00D15137" w:rsidRPr="002A5D45">
        <w:rPr>
          <w:rFonts w:ascii="Calibri" w:hAnsi="Calibri"/>
        </w:rPr>
        <w:t xml:space="preserve">, previa las siguientes consideraciones: </w:t>
      </w:r>
    </w:p>
    <w:p w:rsidR="00D15137" w:rsidRPr="00025F06" w:rsidRDefault="00D15137" w:rsidP="002C78C8">
      <w:pPr>
        <w:pStyle w:val="Textoindependiente"/>
        <w:spacing w:line="276" w:lineRule="auto"/>
        <w:rPr>
          <w:rFonts w:ascii="Calibri" w:hAnsi="Calibri"/>
        </w:rPr>
      </w:pPr>
    </w:p>
    <w:p w:rsidR="00472A45" w:rsidRPr="002A5D45" w:rsidRDefault="00472A45" w:rsidP="002C78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A5D45">
        <w:rPr>
          <w:rFonts w:ascii="Calibri" w:hAnsi="Calibri" w:cs="Arial"/>
        </w:rPr>
        <w:t xml:space="preserve">Que uno de los objetivos de la ley 30 de 1.992 por la cual se organiza el servicio público de </w:t>
      </w:r>
      <w:smartTag w:uri="urn:schemas-microsoft-com:office:smarttags" w:element="PersonName">
        <w:smartTagPr>
          <w:attr w:name="ProductID" w:val="la Educaci￳n Superior"/>
        </w:smartTagPr>
        <w:smartTag w:uri="urn:schemas-microsoft-com:office:smarttags" w:element="PersonName">
          <w:smartTagPr>
            <w:attr w:name="ProductID" w:val="la Educaci￳n"/>
          </w:smartTagPr>
          <w:r w:rsidRPr="002A5D45">
            <w:rPr>
              <w:rFonts w:ascii="Calibri" w:hAnsi="Calibri" w:cs="Arial"/>
            </w:rPr>
            <w:t>la Educación</w:t>
          </w:r>
        </w:smartTag>
        <w:r w:rsidRPr="002A5D45">
          <w:rPr>
            <w:rFonts w:ascii="Calibri" w:hAnsi="Calibri" w:cs="Arial"/>
          </w:rPr>
          <w:t xml:space="preserve"> Superior</w:t>
        </w:r>
      </w:smartTag>
      <w:r w:rsidRPr="002A5D45">
        <w:rPr>
          <w:rFonts w:ascii="Calibri" w:hAnsi="Calibri" w:cs="Arial"/>
        </w:rPr>
        <w:t xml:space="preserve"> es el promover </w:t>
      </w:r>
      <w:smartTag w:uri="urn:schemas-microsoft-com:office:smarttags" w:element="PersonName">
        <w:smartTagPr>
          <w:attr w:name="ProductID" w:val="la Cooperaci￳n"/>
        </w:smartTagPr>
        <w:r w:rsidRPr="002A5D45">
          <w:rPr>
            <w:rFonts w:ascii="Calibri" w:hAnsi="Calibri" w:cs="Arial"/>
          </w:rPr>
          <w:t>la Cooperación</w:t>
        </w:r>
      </w:smartTag>
      <w:r w:rsidRPr="002A5D45">
        <w:rPr>
          <w:rFonts w:ascii="Calibri" w:hAnsi="Calibri" w:cs="Arial"/>
        </w:rPr>
        <w:t xml:space="preserve"> Interinstitucional.</w:t>
      </w:r>
    </w:p>
    <w:p w:rsidR="00472A45" w:rsidRPr="002A5D45" w:rsidRDefault="007F0754" w:rsidP="002C78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A5D45">
        <w:rPr>
          <w:rFonts w:ascii="Calibri" w:hAnsi="Calibri" w:cs="Arial"/>
        </w:rPr>
        <w:t>Que la c</w:t>
      </w:r>
      <w:r w:rsidR="00472A45" w:rsidRPr="002A5D45">
        <w:rPr>
          <w:rFonts w:ascii="Calibri" w:hAnsi="Calibri" w:cs="Arial"/>
        </w:rPr>
        <w:t>oordinación</w:t>
      </w:r>
      <w:r w:rsidR="00541C0A" w:rsidRPr="002A5D45">
        <w:rPr>
          <w:rFonts w:ascii="Calibri" w:hAnsi="Calibri" w:cs="Arial"/>
        </w:rPr>
        <w:t xml:space="preserve"> y la </w:t>
      </w:r>
      <w:r w:rsidRPr="002A5D45">
        <w:rPr>
          <w:rFonts w:ascii="Calibri" w:hAnsi="Calibri" w:cs="Arial"/>
        </w:rPr>
        <w:t>c</w:t>
      </w:r>
      <w:r w:rsidR="00541C0A" w:rsidRPr="002A5D45">
        <w:rPr>
          <w:rFonts w:ascii="Calibri" w:hAnsi="Calibri" w:cs="Arial"/>
        </w:rPr>
        <w:t xml:space="preserve">ooperación </w:t>
      </w:r>
      <w:r w:rsidR="0050597E" w:rsidRPr="002A5D45">
        <w:rPr>
          <w:rFonts w:ascii="Calibri" w:hAnsi="Calibri" w:cs="Arial"/>
        </w:rPr>
        <w:t>interinstitucional</w:t>
      </w:r>
      <w:r w:rsidR="00472A45" w:rsidRPr="002A5D45">
        <w:rPr>
          <w:rFonts w:ascii="Calibri" w:hAnsi="Calibri" w:cs="Arial"/>
        </w:rPr>
        <w:t xml:space="preserve"> entre las partes, es altamente beneficiosa para la comunidad, pues la integración de los recursos, genera mayor calidad, cobertura y eficiencia para el cumplimiento de sus objetivos.</w:t>
      </w:r>
    </w:p>
    <w:p w:rsidR="00025F06" w:rsidRPr="00661175" w:rsidRDefault="005712D6" w:rsidP="006611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A5D45">
        <w:rPr>
          <w:rFonts w:ascii="Calibri" w:hAnsi="Calibri" w:cs="Arial"/>
        </w:rPr>
        <w:t>Que se consider</w:t>
      </w:r>
      <w:r w:rsidR="000121E4" w:rsidRPr="002A5D45">
        <w:rPr>
          <w:rFonts w:ascii="Calibri" w:hAnsi="Calibri" w:cs="Arial"/>
        </w:rPr>
        <w:t>a</w:t>
      </w:r>
      <w:r w:rsidRPr="002A5D45">
        <w:rPr>
          <w:rFonts w:ascii="Calibri" w:hAnsi="Calibri" w:cs="Arial"/>
        </w:rPr>
        <w:t xml:space="preserve"> la Práctica Profesional como un p</w:t>
      </w:r>
      <w:r w:rsidR="00357F0C" w:rsidRPr="002A5D45">
        <w:rPr>
          <w:rFonts w:ascii="Calibri" w:hAnsi="Calibri" w:cs="Arial"/>
        </w:rPr>
        <w:t>roceso pedagógico mediante el cual un estudiante de pregrado que haya desarrollado las</w:t>
      </w:r>
      <w:r w:rsidR="00234B8C" w:rsidRPr="002A5D45">
        <w:rPr>
          <w:rFonts w:ascii="Calibri" w:hAnsi="Calibri" w:cs="Arial"/>
        </w:rPr>
        <w:t xml:space="preserve"> </w:t>
      </w:r>
      <w:r w:rsidR="00357F0C" w:rsidRPr="002A5D45">
        <w:rPr>
          <w:rFonts w:ascii="Calibri" w:hAnsi="Calibri" w:cs="Arial"/>
        </w:rPr>
        <w:t>competencias básicas propias de su formación profesional, previa autorización del Comité de</w:t>
      </w:r>
      <w:r w:rsidR="00234B8C" w:rsidRPr="002A5D45">
        <w:rPr>
          <w:rFonts w:ascii="Calibri" w:hAnsi="Calibri" w:cs="Arial"/>
        </w:rPr>
        <w:t xml:space="preserve"> </w:t>
      </w:r>
      <w:r w:rsidR="00357F0C" w:rsidRPr="002A5D45">
        <w:rPr>
          <w:rFonts w:ascii="Calibri" w:hAnsi="Calibri" w:cs="Arial"/>
        </w:rPr>
        <w:t>Prácticas de la Unive</w:t>
      </w:r>
      <w:r w:rsidR="00D55C79" w:rsidRPr="002A5D45">
        <w:rPr>
          <w:rFonts w:ascii="Calibri" w:hAnsi="Calibri" w:cs="Arial"/>
        </w:rPr>
        <w:t>rsidad</w:t>
      </w:r>
      <w:r w:rsidR="00357F0C" w:rsidRPr="002A5D45">
        <w:rPr>
          <w:rFonts w:ascii="Calibri" w:hAnsi="Calibri" w:cs="Arial"/>
        </w:rPr>
        <w:t xml:space="preserve"> de </w:t>
      </w:r>
      <w:r w:rsidR="00D55C79" w:rsidRPr="002A5D45">
        <w:rPr>
          <w:rFonts w:ascii="Calibri" w:hAnsi="Calibri" w:cs="Arial"/>
        </w:rPr>
        <w:t>Investigación y Desarrollo –UDI</w:t>
      </w:r>
      <w:r w:rsidR="00357F0C" w:rsidRPr="002A5D45">
        <w:rPr>
          <w:rFonts w:ascii="Calibri" w:hAnsi="Calibri" w:cs="Arial"/>
        </w:rPr>
        <w:t>, realiza un trabajo programado en un</w:t>
      </w:r>
      <w:r w:rsidR="00234B8C" w:rsidRPr="002A5D45">
        <w:rPr>
          <w:rFonts w:ascii="Calibri" w:hAnsi="Calibri" w:cs="Arial"/>
        </w:rPr>
        <w:t xml:space="preserve"> </w:t>
      </w:r>
      <w:r w:rsidR="00357F0C" w:rsidRPr="002A5D45">
        <w:rPr>
          <w:rFonts w:ascii="Calibri" w:hAnsi="Calibri" w:cs="Arial"/>
        </w:rPr>
        <w:t>entorno organizacional estrechamente relacionado con el Plan de Estudios que adelanta en la UDI,</w:t>
      </w:r>
      <w:r w:rsidR="00234B8C" w:rsidRPr="002A5D45">
        <w:rPr>
          <w:rFonts w:ascii="Calibri" w:hAnsi="Calibri" w:cs="Arial"/>
        </w:rPr>
        <w:t xml:space="preserve"> </w:t>
      </w:r>
      <w:r w:rsidR="00357F0C" w:rsidRPr="002A5D45">
        <w:rPr>
          <w:rFonts w:ascii="Calibri" w:hAnsi="Calibri" w:cs="Arial"/>
        </w:rPr>
        <w:t>bajo la orientación y supervisión de un Tutor Académico previamente calificado y autorizado por el</w:t>
      </w:r>
      <w:r w:rsidR="00234B8C" w:rsidRPr="002A5D45">
        <w:rPr>
          <w:rFonts w:ascii="Calibri" w:hAnsi="Calibri" w:cs="Arial"/>
        </w:rPr>
        <w:t xml:space="preserve"> </w:t>
      </w:r>
      <w:r w:rsidR="00357F0C" w:rsidRPr="002A5D45">
        <w:rPr>
          <w:rFonts w:ascii="Calibri" w:hAnsi="Calibri" w:cs="Arial"/>
        </w:rPr>
        <w:t>Comité de Prácticas</w:t>
      </w:r>
      <w:r w:rsidR="003C0640">
        <w:rPr>
          <w:rFonts w:ascii="Calibri" w:hAnsi="Calibri" w:cs="Arial"/>
        </w:rPr>
        <w:t>.</w:t>
      </w:r>
    </w:p>
    <w:p w:rsidR="00025F06" w:rsidRPr="00850D91" w:rsidRDefault="00025F06" w:rsidP="00025F0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es-CO"/>
        </w:rPr>
      </w:pPr>
    </w:p>
    <w:p w:rsidR="009073B4" w:rsidRPr="002A5D45" w:rsidRDefault="009073B4" w:rsidP="002C78C8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PRIMERA. OBJETO:</w:t>
      </w:r>
      <w:r w:rsidRPr="002A5D45">
        <w:rPr>
          <w:rFonts w:ascii="Calibri" w:hAnsi="Calibri"/>
        </w:rPr>
        <w:t xml:space="preserve"> Las partes aúnan esfuerzos para permitir </w:t>
      </w:r>
      <w:r w:rsidR="001749AB" w:rsidRPr="002A5D45">
        <w:rPr>
          <w:rFonts w:ascii="Calibri" w:hAnsi="Calibri"/>
        </w:rPr>
        <w:t xml:space="preserve">el desarrollo de una </w:t>
      </w:r>
      <w:r w:rsidRPr="002A5D45">
        <w:rPr>
          <w:rFonts w:ascii="Calibri" w:hAnsi="Calibri"/>
        </w:rPr>
        <w:t>P</w:t>
      </w:r>
      <w:r w:rsidR="00964358" w:rsidRPr="002A5D45">
        <w:rPr>
          <w:rFonts w:ascii="Calibri" w:hAnsi="Calibri"/>
        </w:rPr>
        <w:t>ráctica</w:t>
      </w:r>
      <w:r w:rsidR="006B6DFF" w:rsidRPr="002A5D45">
        <w:rPr>
          <w:rFonts w:ascii="Calibri" w:hAnsi="Calibri"/>
        </w:rPr>
        <w:t xml:space="preserve"> </w:t>
      </w:r>
      <w:r w:rsidR="007E3752" w:rsidRPr="002A5D45">
        <w:rPr>
          <w:rFonts w:ascii="Calibri" w:hAnsi="Calibri"/>
        </w:rPr>
        <w:t xml:space="preserve">Profesional </w:t>
      </w:r>
      <w:r w:rsidRPr="002A5D45">
        <w:rPr>
          <w:rFonts w:ascii="Calibri" w:hAnsi="Calibri"/>
        </w:rPr>
        <w:t>de</w:t>
      </w:r>
      <w:r w:rsidR="007F0754" w:rsidRPr="002A5D45">
        <w:rPr>
          <w:rFonts w:ascii="Calibri" w:hAnsi="Calibri"/>
        </w:rPr>
        <w:t xml:space="preserve"> </w:t>
      </w:r>
      <w:proofErr w:type="spellStart"/>
      <w:r w:rsidR="007E3752" w:rsidRPr="002A5D45">
        <w:rPr>
          <w:rFonts w:ascii="Calibri" w:hAnsi="Calibri"/>
          <w:color w:val="4472C4"/>
          <w:u w:val="single"/>
        </w:rPr>
        <w:t>xxxxxxxxxxxxxxxxxxxxxxxxxxxxxxx</w:t>
      </w:r>
      <w:proofErr w:type="spellEnd"/>
      <w:r w:rsidRPr="002A5D45">
        <w:rPr>
          <w:rFonts w:ascii="Calibri" w:hAnsi="Calibri"/>
        </w:rPr>
        <w:t xml:space="preserve">, identificado con la </w:t>
      </w:r>
      <w:r w:rsidR="007F0754" w:rsidRPr="002A5D45">
        <w:rPr>
          <w:rFonts w:ascii="Calibri" w:hAnsi="Calibri"/>
        </w:rPr>
        <w:t>C</w:t>
      </w:r>
      <w:r w:rsidRPr="002A5D45">
        <w:rPr>
          <w:rFonts w:ascii="Calibri" w:hAnsi="Calibri"/>
        </w:rPr>
        <w:t xml:space="preserve">édula de </w:t>
      </w:r>
      <w:r w:rsidR="007F0754" w:rsidRPr="002A5D45">
        <w:rPr>
          <w:rFonts w:ascii="Calibri" w:hAnsi="Calibri"/>
        </w:rPr>
        <w:t>C</w:t>
      </w:r>
      <w:r w:rsidRPr="002A5D45">
        <w:rPr>
          <w:rFonts w:ascii="Calibri" w:hAnsi="Calibri"/>
        </w:rPr>
        <w:t xml:space="preserve">iudadanía número </w:t>
      </w:r>
      <w:proofErr w:type="spellStart"/>
      <w:r w:rsidR="007E3752" w:rsidRPr="002A5D45">
        <w:rPr>
          <w:rFonts w:ascii="Calibri" w:hAnsi="Calibri"/>
          <w:color w:val="4472C4"/>
          <w:u w:val="single"/>
        </w:rPr>
        <w:t>xxxxxxxxxxx</w:t>
      </w:r>
      <w:proofErr w:type="spellEnd"/>
      <w:r w:rsidR="007E3752" w:rsidRPr="002A5D45">
        <w:rPr>
          <w:rFonts w:ascii="Calibri" w:hAnsi="Calibri"/>
        </w:rPr>
        <w:t xml:space="preserve"> </w:t>
      </w:r>
      <w:r w:rsidRPr="002A5D45">
        <w:rPr>
          <w:rFonts w:ascii="Calibri" w:hAnsi="Calibri"/>
        </w:rPr>
        <w:t>de</w:t>
      </w:r>
      <w:r w:rsidR="007E3752" w:rsidRPr="002A5D45">
        <w:rPr>
          <w:rFonts w:ascii="Calibri" w:hAnsi="Calibri"/>
        </w:rPr>
        <w:t xml:space="preserve"> </w:t>
      </w:r>
      <w:proofErr w:type="spellStart"/>
      <w:r w:rsidR="007E3752" w:rsidRPr="002A5D45">
        <w:rPr>
          <w:rFonts w:ascii="Calibri" w:hAnsi="Calibri"/>
          <w:color w:val="4472C4"/>
          <w:u w:val="single"/>
        </w:rPr>
        <w:t>xxxxxxxxxxxxxxx</w:t>
      </w:r>
      <w:proofErr w:type="spellEnd"/>
      <w:r w:rsidRPr="002A5D45">
        <w:rPr>
          <w:rFonts w:ascii="Calibri" w:hAnsi="Calibri"/>
          <w:color w:val="4472C4"/>
        </w:rPr>
        <w:t>,</w:t>
      </w:r>
      <w:r w:rsidRPr="002A5D45">
        <w:rPr>
          <w:rFonts w:ascii="Calibri" w:hAnsi="Calibri"/>
        </w:rPr>
        <w:t xml:space="preserve"> </w:t>
      </w:r>
      <w:r w:rsidR="007F0754" w:rsidRPr="002A5D45">
        <w:rPr>
          <w:rFonts w:ascii="Calibri" w:hAnsi="Calibri"/>
        </w:rPr>
        <w:t xml:space="preserve">estudiante del </w:t>
      </w:r>
      <w:r w:rsidRPr="002A5D45">
        <w:rPr>
          <w:rFonts w:ascii="Calibri" w:hAnsi="Calibri"/>
        </w:rPr>
        <w:t xml:space="preserve">Programa de </w:t>
      </w:r>
      <w:proofErr w:type="spellStart"/>
      <w:r w:rsidR="007E3752" w:rsidRPr="002A5D45">
        <w:rPr>
          <w:rFonts w:ascii="Calibri" w:hAnsi="Calibri"/>
          <w:color w:val="4472C4"/>
          <w:u w:val="single"/>
        </w:rPr>
        <w:t>xxxxxxxxxxxxxxxx</w:t>
      </w:r>
      <w:proofErr w:type="spellEnd"/>
      <w:r w:rsidR="00EC37AA" w:rsidRPr="002A5D45">
        <w:rPr>
          <w:rFonts w:ascii="Calibri" w:hAnsi="Calibri"/>
          <w:i/>
        </w:rPr>
        <w:t xml:space="preserve">, </w:t>
      </w:r>
      <w:r w:rsidRPr="002A5D45">
        <w:rPr>
          <w:rFonts w:ascii="Calibri" w:hAnsi="Calibri"/>
        </w:rPr>
        <w:t xml:space="preserve">ofrecido por </w:t>
      </w:r>
      <w:r w:rsidR="007E3752" w:rsidRPr="002A5D45">
        <w:rPr>
          <w:rFonts w:ascii="Calibri" w:hAnsi="Calibri"/>
        </w:rPr>
        <w:t xml:space="preserve">LA </w:t>
      </w:r>
      <w:r w:rsidRPr="002A5D45">
        <w:rPr>
          <w:rFonts w:ascii="Calibri" w:hAnsi="Calibri"/>
        </w:rPr>
        <w:t xml:space="preserve">UDI, en las instalaciones y </w:t>
      </w:r>
      <w:r w:rsidR="007D4C1D" w:rsidRPr="002A5D45">
        <w:rPr>
          <w:rFonts w:ascii="Calibri" w:hAnsi="Calibri"/>
        </w:rPr>
        <w:t xml:space="preserve">de acuerdo a la </w:t>
      </w:r>
      <w:r w:rsidRPr="002A5D45">
        <w:rPr>
          <w:rFonts w:ascii="Calibri" w:hAnsi="Calibri"/>
        </w:rPr>
        <w:t xml:space="preserve">actividad de </w:t>
      </w:r>
      <w:smartTag w:uri="urn:schemas-microsoft-com:office:smarttags" w:element="PersonName">
        <w:smartTagPr>
          <w:attr w:name="ProductID" w:val="LA EMPRESA."/>
        </w:smartTagPr>
        <w:r w:rsidRPr="002A5D45">
          <w:rPr>
            <w:rFonts w:ascii="Calibri" w:hAnsi="Calibri"/>
          </w:rPr>
          <w:t>LA EMPRESA.</w:t>
        </w:r>
      </w:smartTag>
    </w:p>
    <w:p w:rsidR="00B12666" w:rsidRDefault="00B12666" w:rsidP="002C78C8">
      <w:pPr>
        <w:pStyle w:val="Textoindependiente"/>
        <w:spacing w:line="276" w:lineRule="auto"/>
        <w:rPr>
          <w:rFonts w:ascii="Calibri" w:hAnsi="Calibri"/>
          <w:b/>
          <w:sz w:val="26"/>
          <w:szCs w:val="26"/>
        </w:rPr>
      </w:pPr>
    </w:p>
    <w:p w:rsidR="002923A7" w:rsidRPr="002A5D45" w:rsidRDefault="009073B4" w:rsidP="002C78C8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SEGUNDA. ALCANCES:</w:t>
      </w:r>
      <w:r w:rsidRPr="002A5D45">
        <w:rPr>
          <w:rFonts w:ascii="Calibri" w:hAnsi="Calibri"/>
        </w:rPr>
        <w:t xml:space="preserve"> En cumplimiento del objeto del presente </w:t>
      </w:r>
      <w:r w:rsidR="002923A7" w:rsidRPr="002A5D45">
        <w:rPr>
          <w:rFonts w:ascii="Calibri" w:hAnsi="Calibri"/>
        </w:rPr>
        <w:t>c</w:t>
      </w:r>
      <w:r w:rsidRPr="002A5D45">
        <w:rPr>
          <w:rFonts w:ascii="Calibri" w:hAnsi="Calibri"/>
        </w:rPr>
        <w:t xml:space="preserve">onvenio, EL </w:t>
      </w:r>
      <w:r w:rsidR="00964358" w:rsidRPr="002A5D45">
        <w:rPr>
          <w:rFonts w:ascii="Calibri" w:hAnsi="Calibri"/>
        </w:rPr>
        <w:t>PRACTICANTE</w:t>
      </w:r>
      <w:r w:rsidR="009B1A7F" w:rsidRPr="002A5D45">
        <w:rPr>
          <w:rFonts w:ascii="Calibri" w:hAnsi="Calibri"/>
        </w:rPr>
        <w:t xml:space="preserve"> </w:t>
      </w:r>
      <w:r w:rsidRPr="002A5D45">
        <w:rPr>
          <w:rFonts w:ascii="Calibri" w:hAnsi="Calibri"/>
        </w:rPr>
        <w:t>deberá cumplir</w:t>
      </w:r>
      <w:r w:rsidR="002923A7" w:rsidRPr="002A5D45">
        <w:rPr>
          <w:rFonts w:ascii="Calibri" w:hAnsi="Calibri"/>
        </w:rPr>
        <w:t xml:space="preserve"> con las siguientes actividades:</w:t>
      </w:r>
    </w:p>
    <w:p w:rsidR="007B2ED9" w:rsidRPr="002A5D45" w:rsidRDefault="007B2ED9" w:rsidP="002C78C8">
      <w:pPr>
        <w:pStyle w:val="Textoindependiente"/>
        <w:spacing w:line="276" w:lineRule="auto"/>
        <w:rPr>
          <w:rFonts w:ascii="Calibri" w:hAnsi="Calibri"/>
        </w:rPr>
      </w:pPr>
    </w:p>
    <w:p w:rsidR="002923A7" w:rsidRPr="002A5D45" w:rsidRDefault="00BE427F" w:rsidP="002C78C8">
      <w:pPr>
        <w:pStyle w:val="Textoindependiente"/>
        <w:spacing w:line="276" w:lineRule="auto"/>
        <w:rPr>
          <w:rFonts w:ascii="Calibri" w:hAnsi="Calibri"/>
          <w:b/>
          <w:color w:val="2E74B5"/>
        </w:rPr>
      </w:pPr>
      <w:r w:rsidRPr="002A5D45">
        <w:rPr>
          <w:rFonts w:ascii="Calibri" w:hAnsi="Calibri"/>
          <w:b/>
          <w:color w:val="2E74B5"/>
        </w:rPr>
        <w:t>Describir Actividades</w:t>
      </w:r>
      <w:r w:rsidR="002923A7" w:rsidRPr="002A5D45">
        <w:rPr>
          <w:rFonts w:ascii="Calibri" w:hAnsi="Calibri"/>
          <w:b/>
          <w:color w:val="2E74B5"/>
        </w:rPr>
        <w:t>:</w:t>
      </w:r>
      <w:r w:rsidR="007B2ED9" w:rsidRPr="002A5D45">
        <w:rPr>
          <w:rFonts w:ascii="Calibri" w:hAnsi="Calibri"/>
          <w:b/>
          <w:color w:val="2E74B5"/>
        </w:rPr>
        <w:t xml:space="preserve"> (Coloque las actividades generales y si debe incluir o eliminar ítems, hágalo, de tal manera que no queden espacios en blanco).</w:t>
      </w:r>
    </w:p>
    <w:p w:rsidR="002C78C8" w:rsidRPr="002A5D45" w:rsidRDefault="002C78C8" w:rsidP="002C78C8">
      <w:pPr>
        <w:pStyle w:val="Textoindependiente"/>
        <w:spacing w:line="276" w:lineRule="auto"/>
        <w:rPr>
          <w:rFonts w:ascii="Calibri" w:hAnsi="Calibri"/>
        </w:rPr>
      </w:pPr>
    </w:p>
    <w:p w:rsidR="002923A7" w:rsidRPr="002A5D45" w:rsidRDefault="002923A7" w:rsidP="002C78C8">
      <w:pPr>
        <w:pStyle w:val="Textoindependiente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______________________________________________________</w:t>
      </w:r>
    </w:p>
    <w:p w:rsidR="002923A7" w:rsidRPr="002A5D45" w:rsidRDefault="002923A7" w:rsidP="002C78C8">
      <w:pPr>
        <w:pStyle w:val="Textoindependiente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______________________________________________________</w:t>
      </w:r>
    </w:p>
    <w:p w:rsidR="002923A7" w:rsidRPr="002A5D45" w:rsidRDefault="002923A7" w:rsidP="002C78C8">
      <w:pPr>
        <w:pStyle w:val="Textoindependiente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______________________________________________________</w:t>
      </w:r>
    </w:p>
    <w:p w:rsidR="002923A7" w:rsidRPr="002A5D45" w:rsidRDefault="002923A7" w:rsidP="002C78C8">
      <w:pPr>
        <w:pStyle w:val="Textoindependiente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______________________________________________________</w:t>
      </w:r>
    </w:p>
    <w:p w:rsidR="002923A7" w:rsidRPr="002A5D45" w:rsidRDefault="002923A7" w:rsidP="002C78C8">
      <w:pPr>
        <w:pStyle w:val="Textoindependiente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______________________________________________________</w:t>
      </w:r>
    </w:p>
    <w:p w:rsidR="002923A7" w:rsidRPr="002A5D45" w:rsidRDefault="002923A7" w:rsidP="002C78C8">
      <w:pPr>
        <w:pStyle w:val="Textoindependiente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______________________________________________________</w:t>
      </w:r>
    </w:p>
    <w:p w:rsidR="002923A7" w:rsidRPr="002A5D45" w:rsidRDefault="002923A7" w:rsidP="002C78C8">
      <w:pPr>
        <w:pStyle w:val="Textoindependiente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______________________________________________________</w:t>
      </w:r>
    </w:p>
    <w:p w:rsidR="002923A7" w:rsidRPr="002A5D45" w:rsidRDefault="002923A7" w:rsidP="002C78C8">
      <w:pPr>
        <w:pStyle w:val="Textoindependiente"/>
        <w:spacing w:line="276" w:lineRule="auto"/>
        <w:rPr>
          <w:rFonts w:ascii="Calibri" w:hAnsi="Calibri"/>
          <w:b/>
        </w:rPr>
      </w:pPr>
    </w:p>
    <w:p w:rsidR="001D2583" w:rsidRPr="002A5D45" w:rsidRDefault="001D2583" w:rsidP="002C78C8">
      <w:pPr>
        <w:pStyle w:val="Textoindependiente"/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EL PRACTICANTE desarrollará sus funciones </w:t>
      </w:r>
      <w:r w:rsidR="00E47838" w:rsidRPr="002A5D45">
        <w:rPr>
          <w:rFonts w:ascii="Calibri" w:hAnsi="Calibri"/>
        </w:rPr>
        <w:t xml:space="preserve">en </w:t>
      </w:r>
      <w:r w:rsidRPr="002A5D45">
        <w:rPr>
          <w:rFonts w:ascii="Calibri" w:hAnsi="Calibri"/>
        </w:rPr>
        <w:t>la dependencia</w:t>
      </w:r>
      <w:r w:rsidR="007B2ED9" w:rsidRPr="002A5D45">
        <w:rPr>
          <w:rFonts w:ascii="Calibri" w:hAnsi="Calibri"/>
        </w:rPr>
        <w:t xml:space="preserve">/área de </w:t>
      </w:r>
      <w:proofErr w:type="spellStart"/>
      <w:r w:rsidRPr="002A5D45">
        <w:rPr>
          <w:rFonts w:ascii="Calibri" w:hAnsi="Calibri"/>
          <w:color w:val="4472C4"/>
          <w:u w:val="single"/>
        </w:rPr>
        <w:t>xxxxxxxxxxxxxxxxxxx</w:t>
      </w:r>
      <w:proofErr w:type="spellEnd"/>
      <w:r w:rsidRPr="002A5D45">
        <w:rPr>
          <w:rFonts w:ascii="Calibri" w:hAnsi="Calibri"/>
        </w:rPr>
        <w:t>,</w:t>
      </w:r>
      <w:r w:rsidRPr="002A5D45">
        <w:rPr>
          <w:rFonts w:ascii="Calibri" w:hAnsi="Calibri"/>
          <w:b/>
          <w:color w:val="FF0000"/>
        </w:rPr>
        <w:t xml:space="preserve"> </w:t>
      </w:r>
      <w:r w:rsidR="009073B4" w:rsidRPr="002A5D45">
        <w:rPr>
          <w:rFonts w:ascii="Calibri" w:hAnsi="Calibri"/>
        </w:rPr>
        <w:t>con una intensidad de</w:t>
      </w:r>
      <w:r w:rsidRPr="002A5D45">
        <w:rPr>
          <w:rFonts w:ascii="Calibri" w:hAnsi="Calibri"/>
        </w:rPr>
        <w:t xml:space="preserve"> </w:t>
      </w:r>
      <w:r w:rsidRPr="002A5D45">
        <w:rPr>
          <w:rFonts w:ascii="Calibri" w:hAnsi="Calibri"/>
          <w:b/>
          <w:color w:val="4472C4"/>
        </w:rPr>
        <w:t>288</w:t>
      </w:r>
      <w:r w:rsidRPr="002A5D45">
        <w:rPr>
          <w:rFonts w:ascii="Calibri" w:hAnsi="Calibri"/>
        </w:rPr>
        <w:t xml:space="preserve"> horas</w:t>
      </w:r>
      <w:r w:rsidR="009073B4" w:rsidRPr="002A5D45">
        <w:rPr>
          <w:rFonts w:ascii="Calibri" w:hAnsi="Calibri"/>
        </w:rPr>
        <w:t xml:space="preserve">, y </w:t>
      </w:r>
      <w:r w:rsidRPr="002A5D45">
        <w:rPr>
          <w:rFonts w:ascii="Calibri" w:hAnsi="Calibri"/>
        </w:rPr>
        <w:t>cumpliendo el siguiente horario:</w:t>
      </w:r>
    </w:p>
    <w:p w:rsidR="007A28B3" w:rsidRPr="002A5D45" w:rsidRDefault="007A28B3" w:rsidP="002C78C8">
      <w:pPr>
        <w:pStyle w:val="Textoindependiente"/>
        <w:spacing w:line="276" w:lineRule="auto"/>
        <w:rPr>
          <w:rFonts w:ascii="Calibri" w:hAnsi="Calibri"/>
        </w:rPr>
      </w:pPr>
    </w:p>
    <w:p w:rsidR="007A28B3" w:rsidRPr="002A5D45" w:rsidRDefault="007A28B3" w:rsidP="002C78C8">
      <w:pPr>
        <w:pStyle w:val="Textoindependiente"/>
        <w:spacing w:line="276" w:lineRule="auto"/>
        <w:rPr>
          <w:rFonts w:ascii="Calibri" w:hAnsi="Calibri"/>
          <w:b/>
          <w:color w:val="2E74B5"/>
        </w:rPr>
      </w:pPr>
      <w:r w:rsidRPr="002A5D45">
        <w:rPr>
          <w:rFonts w:ascii="Calibri" w:hAnsi="Calibri"/>
          <w:b/>
          <w:color w:val="2E74B5"/>
        </w:rPr>
        <w:t>Si su práctica es por objetivos, deje el horario en blanco (no lo elimine) y coloque el texto: PRÁCTICA POR OBJETIVOS aquí.</w:t>
      </w:r>
    </w:p>
    <w:p w:rsidR="001D2583" w:rsidRPr="002A5D45" w:rsidRDefault="001D2583" w:rsidP="002C78C8">
      <w:pPr>
        <w:pStyle w:val="Textoindependiente"/>
        <w:spacing w:line="276" w:lineRule="auto"/>
        <w:rPr>
          <w:rFonts w:ascii="Calibri" w:hAnsi="Calibri"/>
        </w:rPr>
      </w:pPr>
    </w:p>
    <w:p w:rsidR="001D2583" w:rsidRPr="002A5D45" w:rsidRDefault="001D2583" w:rsidP="002C78C8">
      <w:pPr>
        <w:pStyle w:val="Textoindependiente"/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Lunes </w:t>
      </w:r>
      <w:r w:rsidRPr="002A5D45">
        <w:rPr>
          <w:rFonts w:ascii="Calibri" w:hAnsi="Calibri"/>
        </w:rPr>
        <w:tab/>
      </w:r>
      <w:r w:rsidR="00117C48" w:rsidRPr="002A5D45">
        <w:rPr>
          <w:rFonts w:ascii="Calibri" w:hAnsi="Calibri"/>
        </w:rPr>
        <w:tab/>
      </w:r>
      <w:r w:rsidRPr="002A5D45">
        <w:rPr>
          <w:rFonts w:ascii="Calibri" w:hAnsi="Calibri"/>
        </w:rPr>
        <w:t>de: _______  a ________ y de ______   a ________.</w:t>
      </w:r>
      <w:r w:rsidR="00117C48" w:rsidRPr="002A5D45">
        <w:rPr>
          <w:rFonts w:ascii="Calibri" w:hAnsi="Calibri"/>
        </w:rPr>
        <w:t xml:space="preserve"> (Total horas día _____)</w:t>
      </w:r>
    </w:p>
    <w:p w:rsidR="00263AB0" w:rsidRPr="002A5D45" w:rsidRDefault="00263AB0" w:rsidP="002C78C8">
      <w:pPr>
        <w:pStyle w:val="Textoindependiente"/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Martes </w:t>
      </w:r>
      <w:r w:rsidRPr="002A5D45">
        <w:rPr>
          <w:rFonts w:ascii="Calibri" w:hAnsi="Calibri"/>
        </w:rPr>
        <w:tab/>
      </w:r>
      <w:r w:rsidR="00117C48" w:rsidRPr="002A5D45">
        <w:rPr>
          <w:rFonts w:ascii="Calibri" w:hAnsi="Calibri"/>
        </w:rPr>
        <w:tab/>
      </w:r>
      <w:r w:rsidRPr="002A5D45">
        <w:rPr>
          <w:rFonts w:ascii="Calibri" w:hAnsi="Calibri"/>
        </w:rPr>
        <w:t>de: _______  a ________ y de ______   a ________.</w:t>
      </w:r>
      <w:r w:rsidR="00117C48" w:rsidRPr="002A5D45">
        <w:rPr>
          <w:rFonts w:ascii="Calibri" w:hAnsi="Calibri"/>
        </w:rPr>
        <w:t xml:space="preserve"> (Total horas día _____)</w:t>
      </w:r>
    </w:p>
    <w:p w:rsidR="00263AB0" w:rsidRPr="002A5D45" w:rsidRDefault="00263AB0" w:rsidP="002C78C8">
      <w:pPr>
        <w:pStyle w:val="Textoindependiente"/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Miércoles </w:t>
      </w:r>
      <w:r w:rsidR="00117C48" w:rsidRPr="002A5D45">
        <w:rPr>
          <w:rFonts w:ascii="Calibri" w:hAnsi="Calibri"/>
        </w:rPr>
        <w:tab/>
      </w:r>
      <w:r w:rsidR="002C78C8" w:rsidRPr="002A5D45">
        <w:rPr>
          <w:rFonts w:ascii="Calibri" w:hAnsi="Calibri"/>
        </w:rPr>
        <w:t xml:space="preserve">             </w:t>
      </w:r>
      <w:r w:rsidRPr="002A5D45">
        <w:rPr>
          <w:rFonts w:ascii="Calibri" w:hAnsi="Calibri"/>
        </w:rPr>
        <w:t>de: _______  a ________ y de ______   a ________.</w:t>
      </w:r>
      <w:r w:rsidR="00117C48" w:rsidRPr="002A5D45">
        <w:rPr>
          <w:rFonts w:ascii="Calibri" w:hAnsi="Calibri"/>
        </w:rPr>
        <w:t xml:space="preserve"> (Total horas día _____)</w:t>
      </w:r>
    </w:p>
    <w:p w:rsidR="00263AB0" w:rsidRPr="002A5D45" w:rsidRDefault="00263AB0" w:rsidP="002C78C8">
      <w:pPr>
        <w:pStyle w:val="Textoindependiente"/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Jueves  </w:t>
      </w:r>
      <w:r w:rsidRPr="002A5D45">
        <w:rPr>
          <w:rFonts w:ascii="Calibri" w:hAnsi="Calibri"/>
        </w:rPr>
        <w:tab/>
      </w:r>
      <w:r w:rsidR="00117C48" w:rsidRPr="002A5D45">
        <w:rPr>
          <w:rFonts w:ascii="Calibri" w:hAnsi="Calibri"/>
        </w:rPr>
        <w:tab/>
      </w:r>
      <w:r w:rsidRPr="002A5D45">
        <w:rPr>
          <w:rFonts w:ascii="Calibri" w:hAnsi="Calibri"/>
        </w:rPr>
        <w:t>de: _______  a ________ y de ______   a ________.</w:t>
      </w:r>
      <w:r w:rsidR="00117C48" w:rsidRPr="002A5D45">
        <w:rPr>
          <w:rFonts w:ascii="Calibri" w:hAnsi="Calibri"/>
        </w:rPr>
        <w:t xml:space="preserve"> (Total horas día _____)</w:t>
      </w:r>
    </w:p>
    <w:p w:rsidR="00263AB0" w:rsidRPr="002A5D45" w:rsidRDefault="00263AB0" w:rsidP="002C78C8">
      <w:pPr>
        <w:pStyle w:val="Textoindependiente"/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Viernes  </w:t>
      </w:r>
      <w:r w:rsidRPr="002A5D45">
        <w:rPr>
          <w:rFonts w:ascii="Calibri" w:hAnsi="Calibri"/>
        </w:rPr>
        <w:tab/>
      </w:r>
      <w:r w:rsidR="00117C48" w:rsidRPr="002A5D45">
        <w:rPr>
          <w:rFonts w:ascii="Calibri" w:hAnsi="Calibri"/>
        </w:rPr>
        <w:tab/>
      </w:r>
      <w:r w:rsidRPr="002A5D45">
        <w:rPr>
          <w:rFonts w:ascii="Calibri" w:hAnsi="Calibri"/>
        </w:rPr>
        <w:t>de: _______  a ________ y de ______   a ________.</w:t>
      </w:r>
      <w:r w:rsidR="00117C48" w:rsidRPr="002A5D45">
        <w:rPr>
          <w:rFonts w:ascii="Calibri" w:hAnsi="Calibri"/>
        </w:rPr>
        <w:t xml:space="preserve"> (Total horas día _____)</w:t>
      </w:r>
    </w:p>
    <w:p w:rsidR="00263AB0" w:rsidRPr="002A5D45" w:rsidRDefault="00263AB0" w:rsidP="002C78C8">
      <w:pPr>
        <w:pStyle w:val="Textoindependiente"/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sábado </w:t>
      </w:r>
      <w:r w:rsidRPr="002A5D45">
        <w:rPr>
          <w:rFonts w:ascii="Calibri" w:hAnsi="Calibri"/>
        </w:rPr>
        <w:tab/>
      </w:r>
      <w:r w:rsidR="00117C48" w:rsidRPr="002A5D45">
        <w:rPr>
          <w:rFonts w:ascii="Calibri" w:hAnsi="Calibri"/>
        </w:rPr>
        <w:tab/>
      </w:r>
      <w:r w:rsidRPr="002A5D45">
        <w:rPr>
          <w:rFonts w:ascii="Calibri" w:hAnsi="Calibri"/>
        </w:rPr>
        <w:t>de: _______  a ________ y de ______   a ________.</w:t>
      </w:r>
      <w:r w:rsidR="00117C48" w:rsidRPr="002A5D45">
        <w:rPr>
          <w:rFonts w:ascii="Calibri" w:hAnsi="Calibri"/>
        </w:rPr>
        <w:t xml:space="preserve"> (Total horas día _____)</w:t>
      </w:r>
    </w:p>
    <w:p w:rsidR="00263AB0" w:rsidRPr="002A5D45" w:rsidRDefault="00263AB0" w:rsidP="002C78C8">
      <w:pPr>
        <w:pStyle w:val="Textoindependiente"/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Domingo </w:t>
      </w:r>
      <w:r w:rsidR="00117C48" w:rsidRPr="002A5D45">
        <w:rPr>
          <w:rFonts w:ascii="Calibri" w:hAnsi="Calibri"/>
        </w:rPr>
        <w:tab/>
      </w:r>
      <w:r w:rsidR="00117C48" w:rsidRPr="002A5D45">
        <w:rPr>
          <w:rFonts w:ascii="Calibri" w:hAnsi="Calibri"/>
        </w:rPr>
        <w:tab/>
      </w:r>
      <w:r w:rsidRPr="002A5D45">
        <w:rPr>
          <w:rFonts w:ascii="Calibri" w:hAnsi="Calibri"/>
        </w:rPr>
        <w:t>de: _______  a ________ y de ______   a ________.</w:t>
      </w:r>
      <w:r w:rsidR="00117C48" w:rsidRPr="002A5D45">
        <w:rPr>
          <w:rFonts w:ascii="Calibri" w:hAnsi="Calibri"/>
        </w:rPr>
        <w:t xml:space="preserve"> (Total horas día _____)</w:t>
      </w:r>
    </w:p>
    <w:p w:rsidR="00C908C6" w:rsidRPr="002A5D45" w:rsidRDefault="00C908C6" w:rsidP="002C78C8">
      <w:pPr>
        <w:pStyle w:val="Textoindependiente"/>
        <w:spacing w:line="276" w:lineRule="auto"/>
        <w:ind w:left="6120"/>
        <w:rPr>
          <w:rFonts w:ascii="Calibri" w:hAnsi="Calibri"/>
        </w:rPr>
      </w:pPr>
    </w:p>
    <w:p w:rsidR="00C908C6" w:rsidRPr="002A5D45" w:rsidRDefault="00C908C6" w:rsidP="002C78C8">
      <w:pPr>
        <w:pStyle w:val="Textoindependiente"/>
        <w:spacing w:line="276" w:lineRule="auto"/>
        <w:jc w:val="right"/>
        <w:rPr>
          <w:rFonts w:ascii="Calibri" w:hAnsi="Calibri"/>
        </w:rPr>
      </w:pPr>
      <w:r w:rsidRPr="002A5D45">
        <w:rPr>
          <w:rFonts w:ascii="Calibri" w:hAnsi="Calibri"/>
          <w:b/>
        </w:rPr>
        <w:t xml:space="preserve">Total de horas a la semana: </w:t>
      </w:r>
      <w:r w:rsidRPr="002A5D45">
        <w:rPr>
          <w:rFonts w:ascii="Calibri" w:hAnsi="Calibri"/>
        </w:rPr>
        <w:t>__________</w:t>
      </w:r>
    </w:p>
    <w:p w:rsidR="001D2583" w:rsidRDefault="001D2583" w:rsidP="002C78C8">
      <w:pPr>
        <w:pStyle w:val="Textoindependiente"/>
        <w:spacing w:line="276" w:lineRule="auto"/>
        <w:rPr>
          <w:rFonts w:ascii="Calibri" w:hAnsi="Calibri"/>
        </w:rPr>
      </w:pPr>
    </w:p>
    <w:p w:rsidR="00E66CF4" w:rsidRDefault="00E66CF4" w:rsidP="002C78C8">
      <w:pPr>
        <w:pStyle w:val="Textoindependiente"/>
        <w:spacing w:line="276" w:lineRule="auto"/>
        <w:rPr>
          <w:rFonts w:ascii="Calibri" w:hAnsi="Calibri"/>
        </w:rPr>
      </w:pPr>
    </w:p>
    <w:p w:rsidR="00E66CF4" w:rsidRPr="002A5D45" w:rsidRDefault="00E66CF4" w:rsidP="002C78C8">
      <w:pPr>
        <w:pStyle w:val="Textoindependiente"/>
        <w:spacing w:line="276" w:lineRule="auto"/>
        <w:rPr>
          <w:rFonts w:ascii="Calibri" w:hAnsi="Calibri"/>
        </w:rPr>
      </w:pPr>
    </w:p>
    <w:p w:rsidR="009073B4" w:rsidRPr="002A5D45" w:rsidRDefault="009073B4" w:rsidP="002C78C8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TERCERA. OBLIGACIONES</w:t>
      </w:r>
      <w:r w:rsidRPr="002A5D45">
        <w:rPr>
          <w:rFonts w:ascii="Calibri" w:hAnsi="Calibri"/>
          <w:b/>
        </w:rPr>
        <w:t>:</w:t>
      </w:r>
      <w:r w:rsidRPr="002A5D45">
        <w:rPr>
          <w:rFonts w:ascii="Calibri" w:hAnsi="Calibri"/>
        </w:rPr>
        <w:t xml:space="preserve"> Para cumplir el objeto del presente convenio, las partes asumen los siguientes compromisos: </w:t>
      </w:r>
    </w:p>
    <w:p w:rsidR="003C0640" w:rsidRDefault="003C0640" w:rsidP="00025F06">
      <w:pPr>
        <w:pStyle w:val="Textoindependiente"/>
        <w:spacing w:line="276" w:lineRule="auto"/>
        <w:rPr>
          <w:rFonts w:ascii="Calibri" w:hAnsi="Calibri"/>
          <w:b/>
          <w:sz w:val="26"/>
          <w:szCs w:val="26"/>
        </w:rPr>
      </w:pPr>
    </w:p>
    <w:p w:rsidR="009073B4" w:rsidRPr="00BD383A" w:rsidRDefault="009073B4" w:rsidP="002C78C8">
      <w:pPr>
        <w:pStyle w:val="Textoindependiente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BD383A">
        <w:rPr>
          <w:rFonts w:ascii="Calibri" w:hAnsi="Calibri"/>
          <w:b/>
          <w:sz w:val="26"/>
          <w:szCs w:val="26"/>
        </w:rPr>
        <w:t>LA EMPRESA:</w:t>
      </w:r>
    </w:p>
    <w:p w:rsidR="009073B4" w:rsidRPr="002A5D45" w:rsidRDefault="009073B4" w:rsidP="002C78C8">
      <w:pPr>
        <w:pStyle w:val="Textoindependiente"/>
        <w:spacing w:line="276" w:lineRule="auto"/>
        <w:rPr>
          <w:rFonts w:ascii="Calibri" w:hAnsi="Calibri"/>
        </w:rPr>
      </w:pPr>
    </w:p>
    <w:p w:rsidR="009073B4" w:rsidRPr="002A5D45" w:rsidRDefault="009073B4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Permitir que </w:t>
      </w:r>
      <w:r w:rsidR="00830387" w:rsidRPr="002A5D45">
        <w:rPr>
          <w:rFonts w:ascii="Calibri" w:hAnsi="Calibri"/>
        </w:rPr>
        <w:t xml:space="preserve">EL </w:t>
      </w:r>
      <w:r w:rsidRPr="002A5D45">
        <w:rPr>
          <w:rFonts w:ascii="Calibri" w:hAnsi="Calibri"/>
        </w:rPr>
        <w:t>P</w:t>
      </w:r>
      <w:r w:rsidR="00B83ED7" w:rsidRPr="002A5D45">
        <w:rPr>
          <w:rFonts w:ascii="Calibri" w:hAnsi="Calibri"/>
        </w:rPr>
        <w:t>RACTICANTE</w:t>
      </w:r>
      <w:r w:rsidRPr="002A5D45">
        <w:rPr>
          <w:rFonts w:ascii="Calibri" w:hAnsi="Calibri"/>
        </w:rPr>
        <w:t xml:space="preserve"> desarrolle </w:t>
      </w:r>
      <w:r w:rsidR="00830387" w:rsidRPr="002A5D45">
        <w:rPr>
          <w:rFonts w:ascii="Calibri" w:hAnsi="Calibri"/>
        </w:rPr>
        <w:t>su p</w:t>
      </w:r>
      <w:r w:rsidR="00B83ED7" w:rsidRPr="002A5D45">
        <w:rPr>
          <w:rFonts w:ascii="Calibri" w:hAnsi="Calibri"/>
        </w:rPr>
        <w:t>ráctica</w:t>
      </w:r>
      <w:r w:rsidR="00A75047" w:rsidRPr="002A5D45">
        <w:rPr>
          <w:rFonts w:ascii="Calibri" w:hAnsi="Calibri"/>
        </w:rPr>
        <w:t xml:space="preserve"> </w:t>
      </w:r>
      <w:r w:rsidRPr="002A5D45">
        <w:rPr>
          <w:rFonts w:ascii="Calibri" w:hAnsi="Calibri"/>
        </w:rPr>
        <w:t xml:space="preserve">en las </w:t>
      </w:r>
      <w:r w:rsidR="00830387" w:rsidRPr="002A5D45">
        <w:rPr>
          <w:rFonts w:ascii="Calibri" w:hAnsi="Calibri"/>
        </w:rPr>
        <w:t xml:space="preserve">instalaciones </w:t>
      </w:r>
      <w:r w:rsidRPr="002A5D45">
        <w:rPr>
          <w:rFonts w:ascii="Calibri" w:hAnsi="Calibri"/>
        </w:rPr>
        <w:t xml:space="preserve">de </w:t>
      </w:r>
      <w:r w:rsidR="00830387" w:rsidRPr="002A5D45">
        <w:rPr>
          <w:rFonts w:ascii="Calibri" w:hAnsi="Calibri"/>
        </w:rPr>
        <w:t xml:space="preserve">LA </w:t>
      </w:r>
      <w:r w:rsidRPr="002A5D45">
        <w:rPr>
          <w:rFonts w:ascii="Calibri" w:hAnsi="Calibri"/>
        </w:rPr>
        <w:t>EMPRESA.</w:t>
      </w:r>
    </w:p>
    <w:p w:rsidR="009073B4" w:rsidRPr="002A5D45" w:rsidRDefault="009073B4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Apoyar la difusión de la imagen de UDI.</w:t>
      </w:r>
    </w:p>
    <w:p w:rsidR="002C78C8" w:rsidRPr="006862E3" w:rsidRDefault="002C78C8" w:rsidP="002C78C8">
      <w:pPr>
        <w:pStyle w:val="Textoindependiente"/>
        <w:spacing w:line="276" w:lineRule="auto"/>
        <w:ind w:left="360"/>
        <w:rPr>
          <w:rFonts w:ascii="Calibri" w:hAnsi="Calibri"/>
          <w:sz w:val="20"/>
        </w:rPr>
      </w:pPr>
    </w:p>
    <w:p w:rsidR="009073B4" w:rsidRPr="002A5D45" w:rsidRDefault="009073B4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lastRenderedPageBreak/>
        <w:t>Asesorar a</w:t>
      </w:r>
      <w:r w:rsidR="00830387" w:rsidRPr="002A5D45">
        <w:rPr>
          <w:rFonts w:ascii="Calibri" w:hAnsi="Calibri"/>
        </w:rPr>
        <w:t xml:space="preserve"> EL PRACTICANTE en el desarrollo de </w:t>
      </w:r>
      <w:r w:rsidRPr="002A5D45">
        <w:rPr>
          <w:rFonts w:ascii="Calibri" w:hAnsi="Calibri"/>
        </w:rPr>
        <w:t>su P</w:t>
      </w:r>
      <w:r w:rsidR="00B83ED7" w:rsidRPr="002A5D45">
        <w:rPr>
          <w:rFonts w:ascii="Calibri" w:hAnsi="Calibri"/>
        </w:rPr>
        <w:t>ráctica</w:t>
      </w:r>
      <w:r w:rsidR="00830387" w:rsidRPr="002A5D45">
        <w:rPr>
          <w:rFonts w:ascii="Calibri" w:hAnsi="Calibri"/>
        </w:rPr>
        <w:t xml:space="preserve"> Profesional</w:t>
      </w:r>
      <w:r w:rsidRPr="002A5D45">
        <w:rPr>
          <w:rFonts w:ascii="Calibri" w:hAnsi="Calibri"/>
        </w:rPr>
        <w:t>.</w:t>
      </w:r>
    </w:p>
    <w:p w:rsidR="0005642E" w:rsidRPr="002A5D45" w:rsidRDefault="0005642E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Garantizar que EL PRACTICANTE desarrolle </w:t>
      </w:r>
      <w:r w:rsidR="006A44DF" w:rsidRPr="002A5D45">
        <w:rPr>
          <w:rFonts w:ascii="Calibri" w:hAnsi="Calibri"/>
        </w:rPr>
        <w:t xml:space="preserve">actividades </w:t>
      </w:r>
      <w:r w:rsidRPr="002A5D45">
        <w:rPr>
          <w:rFonts w:ascii="Calibri" w:hAnsi="Calibri"/>
        </w:rPr>
        <w:t>propias de su formación académica.</w:t>
      </w:r>
    </w:p>
    <w:p w:rsidR="002C78C8" w:rsidRDefault="009073B4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Ubicar a </w:t>
      </w:r>
      <w:r w:rsidR="0005642E" w:rsidRPr="002A5D45">
        <w:rPr>
          <w:rFonts w:ascii="Calibri" w:hAnsi="Calibri"/>
        </w:rPr>
        <w:t xml:space="preserve">EL PRACTICANTE </w:t>
      </w:r>
      <w:r w:rsidRPr="002A5D45">
        <w:rPr>
          <w:rFonts w:ascii="Calibri" w:hAnsi="Calibri"/>
        </w:rPr>
        <w:t>en</w:t>
      </w:r>
      <w:r w:rsidR="0005642E" w:rsidRPr="002A5D45">
        <w:rPr>
          <w:rFonts w:ascii="Calibri" w:hAnsi="Calibri"/>
        </w:rPr>
        <w:t xml:space="preserve"> un área específica</w:t>
      </w:r>
      <w:r w:rsidRPr="002A5D45">
        <w:rPr>
          <w:rFonts w:ascii="Calibri" w:hAnsi="Calibri"/>
        </w:rPr>
        <w:t>, de acuerdo con el objeto del presente convenio</w:t>
      </w:r>
      <w:r w:rsidR="0005642E" w:rsidRPr="002A5D45">
        <w:rPr>
          <w:rFonts w:ascii="Calibri" w:hAnsi="Calibri"/>
        </w:rPr>
        <w:t xml:space="preserve">, suministrando </w:t>
      </w:r>
      <w:r w:rsidRPr="002A5D45">
        <w:rPr>
          <w:rFonts w:ascii="Calibri" w:hAnsi="Calibri"/>
        </w:rPr>
        <w:t>los recursos físicos</w:t>
      </w:r>
      <w:r w:rsidR="0005642E" w:rsidRPr="002A5D45">
        <w:rPr>
          <w:rFonts w:ascii="Calibri" w:hAnsi="Calibri"/>
        </w:rPr>
        <w:t xml:space="preserve"> e intelectuales </w:t>
      </w:r>
      <w:r w:rsidRPr="002A5D45">
        <w:rPr>
          <w:rFonts w:ascii="Calibri" w:hAnsi="Calibri"/>
        </w:rPr>
        <w:t xml:space="preserve">que le permitan cumplir de manera eficiente con </w:t>
      </w:r>
      <w:r w:rsidR="0005642E" w:rsidRPr="002A5D45">
        <w:rPr>
          <w:rFonts w:ascii="Calibri" w:hAnsi="Calibri"/>
        </w:rPr>
        <w:t>el objetivo de la Práctica Profesional</w:t>
      </w:r>
      <w:r w:rsidRPr="002A5D45">
        <w:rPr>
          <w:rFonts w:ascii="Calibri" w:hAnsi="Calibri"/>
        </w:rPr>
        <w:t>.</w:t>
      </w:r>
    </w:p>
    <w:p w:rsidR="009073B4" w:rsidRPr="002A5D45" w:rsidRDefault="0005642E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Atender la visita del tutor de prácticas de la UDI, informando el avance de la práctica profesional.</w:t>
      </w:r>
    </w:p>
    <w:p w:rsidR="00A77767" w:rsidRPr="002A5D45" w:rsidRDefault="00A77767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Brindar seguridad, protección y bienestar a los estudiantes en práctica, garantizando que éstos desarrollen sus prácticas formativas en condiciones adecuadas de seguridad, protección y bienestar, conforme a las normas a nivel nacional. </w:t>
      </w:r>
    </w:p>
    <w:p w:rsidR="00DF5950" w:rsidRDefault="00DF5950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Designar un responsable para que verifique el cumplimiento de las condiciones de prevención, higiene y seguridad industrial y de las labores formativas asignadas al practicante.</w:t>
      </w:r>
    </w:p>
    <w:p w:rsidR="006A734F" w:rsidRPr="00661175" w:rsidRDefault="006A734F" w:rsidP="006A734F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Realizar los trámites administrativos de afiliación de los estudiantes al Sistema General de Riesgos laborales. (Decreto 055 de enero de 2015).</w:t>
      </w:r>
    </w:p>
    <w:p w:rsidR="006A734F" w:rsidRPr="002A5D45" w:rsidRDefault="006A734F" w:rsidP="006A734F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Efectuar la vinculación a la A</w:t>
      </w:r>
      <w:r>
        <w:rPr>
          <w:rFonts w:ascii="Calibri" w:hAnsi="Calibri"/>
        </w:rPr>
        <w:t>dministradora</w:t>
      </w:r>
      <w:r w:rsidRPr="002A5D45">
        <w:rPr>
          <w:rFonts w:ascii="Calibri" w:hAnsi="Calibri"/>
        </w:rPr>
        <w:t xml:space="preserve"> de Ri</w:t>
      </w:r>
      <w:r>
        <w:rPr>
          <w:rFonts w:ascii="Calibri" w:hAnsi="Calibri"/>
        </w:rPr>
        <w:t>esgos Laborales –ARL</w:t>
      </w:r>
      <w:r w:rsidRPr="002A5D45">
        <w:rPr>
          <w:rFonts w:ascii="Calibri" w:hAnsi="Calibri"/>
        </w:rPr>
        <w:t xml:space="preserve">, del estudiante en práctica, por lo menos un día antes de dar inicio a la práctica o actividad correspondiente. </w:t>
      </w:r>
    </w:p>
    <w:p w:rsidR="006A734F" w:rsidRPr="002A5D45" w:rsidRDefault="006A734F" w:rsidP="006A734F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Pagar los aportes al Sistema a través de la PILA.</w:t>
      </w:r>
    </w:p>
    <w:p w:rsidR="006A734F" w:rsidRPr="002A5D45" w:rsidRDefault="006A734F" w:rsidP="006A734F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Reportar las novedades que se presenten a la Administradora de Riesgos Laborales respectiva.</w:t>
      </w:r>
    </w:p>
    <w:p w:rsidR="006A734F" w:rsidRPr="006A734F" w:rsidRDefault="006A734F" w:rsidP="006A734F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Reportar los accidentes y enfermedades ocurridas en ocasión de la práctica o actividad a la Administradora de Riesgos Laborales y a la Entidad Promotora de Salud r</w:t>
      </w:r>
      <w:r>
        <w:rPr>
          <w:rFonts w:ascii="Calibri" w:hAnsi="Calibri"/>
        </w:rPr>
        <w:t>espectiva.</w:t>
      </w:r>
    </w:p>
    <w:p w:rsidR="0005642E" w:rsidRPr="002A5D45" w:rsidRDefault="0005642E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Garantizar el respeto y direccionamiento adecuado de las labores de EL PRACTICANTE.</w:t>
      </w:r>
    </w:p>
    <w:p w:rsidR="009073B4" w:rsidRPr="002A5D45" w:rsidRDefault="009073B4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Respetar el término de inicio y terminación de la práctica</w:t>
      </w:r>
      <w:r w:rsidR="0005642E" w:rsidRPr="002A5D45">
        <w:rPr>
          <w:rFonts w:ascii="Calibri" w:hAnsi="Calibri"/>
        </w:rPr>
        <w:t xml:space="preserve"> profesional</w:t>
      </w:r>
      <w:r w:rsidRPr="002A5D45">
        <w:rPr>
          <w:rFonts w:ascii="Calibri" w:hAnsi="Calibri"/>
        </w:rPr>
        <w:t>.</w:t>
      </w:r>
    </w:p>
    <w:p w:rsidR="002C78C8" w:rsidRPr="002A5D45" w:rsidRDefault="006A44DF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Suministrar </w:t>
      </w:r>
      <w:r w:rsidR="009073B4" w:rsidRPr="002A5D45">
        <w:rPr>
          <w:rFonts w:ascii="Calibri" w:hAnsi="Calibri"/>
        </w:rPr>
        <w:t>cumplidamente a</w:t>
      </w:r>
      <w:r w:rsidR="0005642E" w:rsidRPr="002A5D45">
        <w:rPr>
          <w:rFonts w:ascii="Calibri" w:hAnsi="Calibri"/>
        </w:rPr>
        <w:t xml:space="preserve"> EL </w:t>
      </w:r>
      <w:r w:rsidR="009073B4" w:rsidRPr="002A5D45">
        <w:rPr>
          <w:rFonts w:ascii="Calibri" w:hAnsi="Calibri"/>
        </w:rPr>
        <w:t>P</w:t>
      </w:r>
      <w:r w:rsidR="00964358" w:rsidRPr="002A5D45">
        <w:rPr>
          <w:rFonts w:ascii="Calibri" w:hAnsi="Calibri"/>
        </w:rPr>
        <w:t>RA</w:t>
      </w:r>
      <w:r w:rsidR="00B83ED7" w:rsidRPr="002A5D45">
        <w:rPr>
          <w:rFonts w:ascii="Calibri" w:hAnsi="Calibri"/>
        </w:rPr>
        <w:t>CTICANTE</w:t>
      </w:r>
      <w:r w:rsidR="009073B4" w:rsidRPr="002A5D45">
        <w:rPr>
          <w:rFonts w:ascii="Calibri" w:hAnsi="Calibri"/>
        </w:rPr>
        <w:t xml:space="preserve"> el beneficio </w:t>
      </w:r>
      <w:r w:rsidR="0005642E" w:rsidRPr="002A5D45">
        <w:rPr>
          <w:rFonts w:ascii="Calibri" w:hAnsi="Calibri"/>
        </w:rPr>
        <w:t xml:space="preserve">acordado en virtud del presente </w:t>
      </w:r>
      <w:r w:rsidR="006A734F">
        <w:rPr>
          <w:rFonts w:ascii="Calibri" w:hAnsi="Calibri"/>
        </w:rPr>
        <w:t>convenio, en caso de haberse establecido.</w:t>
      </w:r>
    </w:p>
    <w:p w:rsidR="009073B4" w:rsidRPr="002A5D45" w:rsidRDefault="0005642E" w:rsidP="002C78C8">
      <w:pPr>
        <w:pStyle w:val="Textoindependien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Informar a la UDI sobre cualquier novedad que presente EL PRACTICANTE en el desarrollo de sus </w:t>
      </w:r>
      <w:r w:rsidR="006A44DF" w:rsidRPr="002A5D45">
        <w:rPr>
          <w:rFonts w:ascii="Calibri" w:hAnsi="Calibri"/>
        </w:rPr>
        <w:t>actividades</w:t>
      </w:r>
      <w:r w:rsidRPr="002A5D45">
        <w:rPr>
          <w:rFonts w:ascii="Calibri" w:hAnsi="Calibri"/>
        </w:rPr>
        <w:t xml:space="preserve">. </w:t>
      </w:r>
      <w:r w:rsidR="009073B4" w:rsidRPr="002A5D45">
        <w:rPr>
          <w:rFonts w:ascii="Calibri" w:hAnsi="Calibri"/>
        </w:rPr>
        <w:t xml:space="preserve"> </w:t>
      </w:r>
    </w:p>
    <w:p w:rsidR="006A44DF" w:rsidRPr="006862E3" w:rsidRDefault="006A44DF" w:rsidP="002C78C8">
      <w:pPr>
        <w:pStyle w:val="Textoindependiente"/>
        <w:spacing w:line="276" w:lineRule="auto"/>
        <w:rPr>
          <w:rFonts w:ascii="Calibri" w:hAnsi="Calibri"/>
          <w:b/>
          <w:sz w:val="16"/>
        </w:rPr>
      </w:pPr>
    </w:p>
    <w:p w:rsidR="009073B4" w:rsidRPr="00BD383A" w:rsidRDefault="0005642E" w:rsidP="002C78C8">
      <w:pPr>
        <w:pStyle w:val="Textoindependiente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BD383A">
        <w:rPr>
          <w:rFonts w:ascii="Calibri" w:hAnsi="Calibri"/>
          <w:b/>
          <w:sz w:val="26"/>
          <w:szCs w:val="26"/>
        </w:rPr>
        <w:t xml:space="preserve">LA </w:t>
      </w:r>
      <w:r w:rsidR="009073B4" w:rsidRPr="00BD383A">
        <w:rPr>
          <w:rFonts w:ascii="Calibri" w:hAnsi="Calibri"/>
          <w:b/>
          <w:sz w:val="26"/>
          <w:szCs w:val="26"/>
        </w:rPr>
        <w:t>UDI:</w:t>
      </w:r>
    </w:p>
    <w:p w:rsidR="004C5F98" w:rsidRPr="006862E3" w:rsidRDefault="004C5F98" w:rsidP="002C78C8">
      <w:pPr>
        <w:pStyle w:val="Textoindependiente"/>
        <w:spacing w:line="276" w:lineRule="auto"/>
        <w:rPr>
          <w:rFonts w:ascii="Calibri" w:hAnsi="Calibri"/>
          <w:b/>
          <w:sz w:val="20"/>
        </w:rPr>
      </w:pPr>
    </w:p>
    <w:p w:rsidR="009073B4" w:rsidRPr="002A5D45" w:rsidRDefault="009073B4" w:rsidP="002C78C8">
      <w:pPr>
        <w:pStyle w:val="Textoindependiente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Asesorar a los estudiantes de últimos semestres</w:t>
      </w:r>
      <w:r w:rsidR="002C18FC" w:rsidRPr="002A5D45">
        <w:rPr>
          <w:rFonts w:ascii="Calibri" w:hAnsi="Calibri"/>
        </w:rPr>
        <w:t xml:space="preserve"> de los diferentes programas </w:t>
      </w:r>
      <w:r w:rsidR="00AA37D2" w:rsidRPr="002A5D45">
        <w:rPr>
          <w:rFonts w:ascii="Calibri" w:hAnsi="Calibri"/>
        </w:rPr>
        <w:t xml:space="preserve">para concretar </w:t>
      </w:r>
      <w:r w:rsidR="002C18FC" w:rsidRPr="002A5D45">
        <w:rPr>
          <w:rFonts w:ascii="Calibri" w:hAnsi="Calibri"/>
        </w:rPr>
        <w:t xml:space="preserve">su </w:t>
      </w:r>
      <w:r w:rsidR="00AA37D2" w:rsidRPr="002A5D45">
        <w:rPr>
          <w:rFonts w:ascii="Calibri" w:hAnsi="Calibri"/>
        </w:rPr>
        <w:t>práctica profesional.</w:t>
      </w:r>
    </w:p>
    <w:p w:rsidR="00AA37D2" w:rsidRPr="002A5D45" w:rsidRDefault="00AA37D2" w:rsidP="002C78C8">
      <w:pPr>
        <w:pStyle w:val="Textoindependiente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Socializar con el sector </w:t>
      </w:r>
      <w:r w:rsidR="002C18FC" w:rsidRPr="002A5D45">
        <w:rPr>
          <w:rFonts w:ascii="Calibri" w:hAnsi="Calibri"/>
        </w:rPr>
        <w:t>real</w:t>
      </w:r>
      <w:r w:rsidRPr="002A5D45">
        <w:rPr>
          <w:rFonts w:ascii="Calibri" w:hAnsi="Calibri"/>
        </w:rPr>
        <w:t xml:space="preserve"> las prácticas profesionales de tal manera que </w:t>
      </w:r>
      <w:r w:rsidR="003F7CF2" w:rsidRPr="002A5D45">
        <w:rPr>
          <w:rFonts w:ascii="Calibri" w:hAnsi="Calibri"/>
        </w:rPr>
        <w:t>los estudiantes obtengan rápidamente la plaza en donde desarrollar su</w:t>
      </w:r>
      <w:r w:rsidR="002C18FC" w:rsidRPr="002A5D45">
        <w:rPr>
          <w:rFonts w:ascii="Calibri" w:hAnsi="Calibri"/>
        </w:rPr>
        <w:t>s funciones</w:t>
      </w:r>
      <w:r w:rsidR="003F7CF2" w:rsidRPr="002A5D45">
        <w:rPr>
          <w:rFonts w:ascii="Calibri" w:hAnsi="Calibri"/>
        </w:rPr>
        <w:t>.</w:t>
      </w:r>
      <w:r w:rsidRPr="002A5D45">
        <w:rPr>
          <w:rFonts w:ascii="Calibri" w:hAnsi="Calibri"/>
        </w:rPr>
        <w:t xml:space="preserve"> </w:t>
      </w:r>
    </w:p>
    <w:p w:rsidR="00E66CF4" w:rsidRPr="001854B2" w:rsidRDefault="003F7CF2" w:rsidP="00E66CF4">
      <w:pPr>
        <w:pStyle w:val="Textoindependiente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Designar un tutor para que realice el seguimiento respectivo a los practicantes y a las empresas </w:t>
      </w:r>
      <w:r w:rsidR="000271A0" w:rsidRPr="002A5D45">
        <w:rPr>
          <w:rFonts w:ascii="Calibri" w:hAnsi="Calibri"/>
        </w:rPr>
        <w:t xml:space="preserve">o entidades </w:t>
      </w:r>
      <w:r w:rsidRPr="002A5D45">
        <w:rPr>
          <w:rFonts w:ascii="Calibri" w:hAnsi="Calibri"/>
        </w:rPr>
        <w:t>en las cuales laboran.</w:t>
      </w:r>
    </w:p>
    <w:p w:rsidR="003F7CF2" w:rsidRPr="002A5D45" w:rsidRDefault="003F7CF2" w:rsidP="002C78C8">
      <w:pPr>
        <w:pStyle w:val="Textoindependiente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Garantizar el bienestar de EL PRACTICANTE en el desarr</w:t>
      </w:r>
      <w:r w:rsidR="00FB71E6" w:rsidRPr="002A5D45">
        <w:rPr>
          <w:rFonts w:ascii="Calibri" w:hAnsi="Calibri"/>
        </w:rPr>
        <w:t>ollo de su práctica profesional</w:t>
      </w:r>
      <w:r w:rsidR="000271A0" w:rsidRPr="002A5D45">
        <w:rPr>
          <w:rFonts w:ascii="Calibri" w:hAnsi="Calibri"/>
        </w:rPr>
        <w:t>,</w:t>
      </w:r>
      <w:r w:rsidR="00FB71E6" w:rsidRPr="002A5D45">
        <w:rPr>
          <w:rFonts w:ascii="Calibri" w:hAnsi="Calibri"/>
        </w:rPr>
        <w:t xml:space="preserve"> mediante el desarrollo de visitas de seguimiento a la labor del practicante. </w:t>
      </w:r>
    </w:p>
    <w:p w:rsidR="009073B4" w:rsidRDefault="009D42C4" w:rsidP="002C78C8">
      <w:pPr>
        <w:pStyle w:val="Textoindependiente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Velar por</w:t>
      </w:r>
      <w:r w:rsidR="000271A0" w:rsidRPr="002A5D45">
        <w:rPr>
          <w:rFonts w:ascii="Calibri" w:hAnsi="Calibri"/>
        </w:rPr>
        <w:t xml:space="preserve"> que EL PRACTICANTE desarrolle actividades </w:t>
      </w:r>
      <w:r w:rsidRPr="002A5D45">
        <w:rPr>
          <w:rFonts w:ascii="Calibri" w:hAnsi="Calibri"/>
        </w:rPr>
        <w:t>acordes a su formación académica.</w:t>
      </w:r>
      <w:r w:rsidR="003F7CF2" w:rsidRPr="002A5D45">
        <w:rPr>
          <w:rFonts w:ascii="Calibri" w:hAnsi="Calibri"/>
        </w:rPr>
        <w:t xml:space="preserve"> </w:t>
      </w:r>
      <w:r w:rsidR="009073B4" w:rsidRPr="002A5D45">
        <w:rPr>
          <w:rFonts w:ascii="Calibri" w:hAnsi="Calibri"/>
        </w:rPr>
        <w:t xml:space="preserve"> </w:t>
      </w:r>
    </w:p>
    <w:p w:rsidR="00025F06" w:rsidRPr="006862E3" w:rsidRDefault="00025F06" w:rsidP="00025F06">
      <w:pPr>
        <w:pStyle w:val="Textoindependiente"/>
        <w:spacing w:line="276" w:lineRule="auto"/>
        <w:ind w:left="360"/>
        <w:rPr>
          <w:rFonts w:ascii="Calibri" w:hAnsi="Calibri"/>
        </w:rPr>
      </w:pPr>
    </w:p>
    <w:p w:rsidR="00DF5950" w:rsidRPr="002A5D45" w:rsidRDefault="00DF5950" w:rsidP="00E301A7">
      <w:pPr>
        <w:pStyle w:val="Textoindependiente"/>
        <w:spacing w:line="276" w:lineRule="auto"/>
        <w:jc w:val="center"/>
        <w:rPr>
          <w:rFonts w:ascii="Calibri" w:hAnsi="Calibri"/>
        </w:rPr>
      </w:pPr>
      <w:r w:rsidRPr="002A5D45">
        <w:rPr>
          <w:rFonts w:ascii="Calibri" w:hAnsi="Calibri"/>
          <w:b/>
        </w:rPr>
        <w:lastRenderedPageBreak/>
        <w:t>LA ARL:</w:t>
      </w:r>
    </w:p>
    <w:p w:rsidR="00DF5950" w:rsidRPr="002A5D45" w:rsidRDefault="00DF5950" w:rsidP="00BD383A">
      <w:pPr>
        <w:pStyle w:val="Textoindependiente"/>
        <w:jc w:val="center"/>
        <w:rPr>
          <w:rFonts w:ascii="Calibri" w:hAnsi="Calibri"/>
        </w:rPr>
      </w:pPr>
    </w:p>
    <w:p w:rsidR="007E21AE" w:rsidRPr="002A5D45" w:rsidRDefault="00DF5950" w:rsidP="00E301A7">
      <w:pPr>
        <w:pStyle w:val="Textoindependiente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Realizar los procedimientos para afiliar al Sistema General de Riesgos Laborales a los practicantes, de acuerd</w:t>
      </w:r>
      <w:r w:rsidR="000C12B0">
        <w:rPr>
          <w:rFonts w:ascii="Calibri" w:hAnsi="Calibri"/>
        </w:rPr>
        <w:t>o a la solicitud expresa de la empresa.</w:t>
      </w:r>
    </w:p>
    <w:p w:rsidR="00DF5950" w:rsidRPr="002A5D45" w:rsidRDefault="00DF5950" w:rsidP="00E301A7">
      <w:pPr>
        <w:pStyle w:val="Textoindependiente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 Implementar y desarrollar a favor de los estudiantes en práctica todas las actividades establecidas en Decreto Ley 1295 de 1994, en la ley 1562 de 2012 y las demás normas vigentes sobre la materia.</w:t>
      </w:r>
    </w:p>
    <w:p w:rsidR="00DF5950" w:rsidRPr="002A5D45" w:rsidRDefault="00DF5950" w:rsidP="00E301A7">
      <w:pPr>
        <w:pStyle w:val="Textoindependiente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Realizar la investigación de los accidentes ocurridos en ocasión de la práctica o de la actividad de los estudiantes afiliados al Sistema General de Riesgos Laborales, en un término no superior a quince (15) días, contados a partir del evento, y recomendar las acciones de prevención conforme a las causas analizadas.</w:t>
      </w:r>
    </w:p>
    <w:p w:rsidR="00DF5950" w:rsidRPr="002A5D45" w:rsidRDefault="00DF5950" w:rsidP="00E301A7">
      <w:pPr>
        <w:pStyle w:val="Textoindependiente"/>
        <w:spacing w:line="276" w:lineRule="auto"/>
        <w:jc w:val="center"/>
        <w:rPr>
          <w:rFonts w:ascii="Calibri" w:hAnsi="Calibri"/>
          <w:b/>
        </w:rPr>
      </w:pPr>
    </w:p>
    <w:p w:rsidR="009073B4" w:rsidRPr="00BD383A" w:rsidRDefault="008108C3" w:rsidP="00E301A7">
      <w:pPr>
        <w:pStyle w:val="Textoindependiente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BD383A">
        <w:rPr>
          <w:rFonts w:ascii="Calibri" w:hAnsi="Calibri"/>
          <w:b/>
          <w:sz w:val="26"/>
          <w:szCs w:val="26"/>
        </w:rPr>
        <w:t>EL PRACTICANTE:</w:t>
      </w:r>
    </w:p>
    <w:p w:rsidR="00B15E6B" w:rsidRPr="002A5D45" w:rsidRDefault="00B15E6B" w:rsidP="00BD383A">
      <w:pPr>
        <w:pStyle w:val="Textoindependiente"/>
        <w:jc w:val="center"/>
        <w:rPr>
          <w:rFonts w:ascii="Calibri" w:hAnsi="Calibri"/>
          <w:b/>
        </w:rPr>
      </w:pPr>
    </w:p>
    <w:p w:rsidR="009073B4" w:rsidRPr="002A5D45" w:rsidRDefault="008108C3" w:rsidP="00E301A7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Diligenciar en las fechas acordadas los formatos de prácticas profesionales.</w:t>
      </w:r>
    </w:p>
    <w:p w:rsidR="008108C3" w:rsidRPr="002A5D45" w:rsidRDefault="008108C3" w:rsidP="00E301A7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Cumplir las funciones asignadas por LA EMPRESA en el desarrollo de su práctica profesional.</w:t>
      </w:r>
    </w:p>
    <w:p w:rsidR="008108C3" w:rsidRPr="002A5D45" w:rsidRDefault="008108C3" w:rsidP="00E301A7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Atender las observaciones que le manifiesten tanto LA EMPRESA como LA UDI.</w:t>
      </w:r>
    </w:p>
    <w:p w:rsidR="009073B4" w:rsidRPr="002A5D45" w:rsidRDefault="009073B4" w:rsidP="00E301A7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Atender los requerimientos de </w:t>
      </w:r>
      <w:r w:rsidR="007B3EDC" w:rsidRPr="002A5D45">
        <w:rPr>
          <w:rFonts w:ascii="Calibri" w:hAnsi="Calibri"/>
        </w:rPr>
        <w:t xml:space="preserve">LA EMPRESA </w:t>
      </w:r>
      <w:r w:rsidRPr="002A5D45">
        <w:rPr>
          <w:rFonts w:ascii="Calibri" w:hAnsi="Calibri"/>
        </w:rPr>
        <w:t xml:space="preserve">y de </w:t>
      </w:r>
      <w:r w:rsidR="008108C3" w:rsidRPr="002A5D45">
        <w:rPr>
          <w:rFonts w:ascii="Calibri" w:hAnsi="Calibri"/>
        </w:rPr>
        <w:t xml:space="preserve">LA </w:t>
      </w:r>
      <w:r w:rsidRPr="002A5D45">
        <w:rPr>
          <w:rFonts w:ascii="Calibri" w:hAnsi="Calibri"/>
        </w:rPr>
        <w:t xml:space="preserve">UDI en desarrollo de la </w:t>
      </w:r>
      <w:r w:rsidR="00B83ED7" w:rsidRPr="002A5D45">
        <w:rPr>
          <w:rFonts w:ascii="Calibri" w:hAnsi="Calibri"/>
        </w:rPr>
        <w:t>práctica</w:t>
      </w:r>
      <w:r w:rsidR="008108C3" w:rsidRPr="002A5D45">
        <w:rPr>
          <w:rFonts w:ascii="Calibri" w:hAnsi="Calibri"/>
        </w:rPr>
        <w:t xml:space="preserve"> profesional.</w:t>
      </w:r>
    </w:p>
    <w:p w:rsidR="00DC622C" w:rsidRPr="002A5D45" w:rsidRDefault="00DC622C" w:rsidP="00E301A7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Adjuntar soporte que demuestre su vinculación activa a una Entidad Prestadora de Salud (EPS), para el semestre en el que va a realizar su práctica.</w:t>
      </w:r>
    </w:p>
    <w:p w:rsidR="000A54E2" w:rsidRPr="002A5D45" w:rsidRDefault="000A54E2" w:rsidP="00E301A7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En su calidad de afiliados al Sistema General de Riesgos laborales, el practicante </w:t>
      </w:r>
      <w:r w:rsidR="00B27959" w:rsidRPr="002A5D45">
        <w:rPr>
          <w:rFonts w:ascii="Calibri" w:hAnsi="Calibri"/>
        </w:rPr>
        <w:t>deberá procurar el cuidado integral de su salud.</w:t>
      </w:r>
    </w:p>
    <w:p w:rsidR="00B27959" w:rsidRPr="002A5D45" w:rsidRDefault="00B27959" w:rsidP="00E66CF4">
      <w:pPr>
        <w:pStyle w:val="Textoindependiente"/>
        <w:numPr>
          <w:ilvl w:val="0"/>
          <w:numId w:val="14"/>
        </w:numPr>
        <w:spacing w:line="276" w:lineRule="auto"/>
        <w:ind w:left="851" w:hanging="284"/>
        <w:rPr>
          <w:rFonts w:ascii="Calibri" w:hAnsi="Calibri"/>
        </w:rPr>
      </w:pPr>
      <w:r w:rsidRPr="002A5D45">
        <w:rPr>
          <w:rFonts w:ascii="Calibri" w:hAnsi="Calibri"/>
        </w:rPr>
        <w:t>Dar cumplimiento a las recomendaciones en materia de prevención que le sean indicadas para el desarrollo de actividades dentro de su práctica.</w:t>
      </w:r>
    </w:p>
    <w:p w:rsidR="00E66CF4" w:rsidRPr="001854B2" w:rsidRDefault="00B27959" w:rsidP="001854B2">
      <w:pPr>
        <w:pStyle w:val="Textoindependiente"/>
        <w:numPr>
          <w:ilvl w:val="0"/>
          <w:numId w:val="14"/>
        </w:numPr>
        <w:spacing w:line="276" w:lineRule="auto"/>
        <w:ind w:left="851" w:hanging="284"/>
        <w:rPr>
          <w:rFonts w:ascii="Calibri" w:hAnsi="Calibri"/>
        </w:rPr>
      </w:pPr>
      <w:r w:rsidRPr="002A5D45">
        <w:rPr>
          <w:rFonts w:ascii="Calibri" w:hAnsi="Calibri"/>
        </w:rPr>
        <w:t>Utilizar los elementos de protección personal necesarios para la realización de su práctica.</w:t>
      </w:r>
      <w:bookmarkStart w:id="0" w:name="_GoBack"/>
      <w:bookmarkEnd w:id="0"/>
    </w:p>
    <w:p w:rsidR="00025F06" w:rsidRPr="00E66CF4" w:rsidRDefault="00B27959" w:rsidP="00E66CF4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Informar a la empresa y a la UDI la ocurrencia de incidentes, accidentes o de enfermedades causadas por la práctica o actividad. </w:t>
      </w:r>
    </w:p>
    <w:p w:rsidR="00D352D1" w:rsidRPr="002A5D45" w:rsidRDefault="009073B4" w:rsidP="00E301A7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 xml:space="preserve">Presentar los </w:t>
      </w:r>
      <w:r w:rsidR="007B3EDC" w:rsidRPr="002A5D45">
        <w:rPr>
          <w:rFonts w:ascii="Calibri" w:hAnsi="Calibri"/>
        </w:rPr>
        <w:t>I</w:t>
      </w:r>
      <w:r w:rsidRPr="002A5D45">
        <w:rPr>
          <w:rFonts w:ascii="Calibri" w:hAnsi="Calibri"/>
        </w:rPr>
        <w:t xml:space="preserve">nformes de </w:t>
      </w:r>
      <w:r w:rsidR="007B3EDC" w:rsidRPr="002A5D45">
        <w:rPr>
          <w:rFonts w:ascii="Calibri" w:hAnsi="Calibri"/>
        </w:rPr>
        <w:t>A</w:t>
      </w:r>
      <w:r w:rsidRPr="002A5D45">
        <w:rPr>
          <w:rFonts w:ascii="Calibri" w:hAnsi="Calibri"/>
        </w:rPr>
        <w:t>vance</w:t>
      </w:r>
      <w:r w:rsidR="007B3EDC" w:rsidRPr="002A5D45">
        <w:rPr>
          <w:rFonts w:ascii="Calibri" w:hAnsi="Calibri"/>
        </w:rPr>
        <w:t xml:space="preserve"> (Tres)</w:t>
      </w:r>
      <w:r w:rsidRPr="002A5D45">
        <w:rPr>
          <w:rFonts w:ascii="Calibri" w:hAnsi="Calibri"/>
        </w:rPr>
        <w:t xml:space="preserve"> e</w:t>
      </w:r>
      <w:r w:rsidR="008108C3" w:rsidRPr="002A5D45">
        <w:rPr>
          <w:rFonts w:ascii="Calibri" w:hAnsi="Calibri"/>
        </w:rPr>
        <w:t>stipulados por LA UDI para el desarrollo de las prácticas profesionales.</w:t>
      </w:r>
    </w:p>
    <w:p w:rsidR="00B71C39" w:rsidRPr="002A5D45" w:rsidRDefault="00B71C39" w:rsidP="00E301A7">
      <w:pPr>
        <w:pStyle w:val="Textoindependiente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2A5D45">
        <w:rPr>
          <w:rFonts w:ascii="Calibri" w:hAnsi="Calibri"/>
        </w:rPr>
        <w:t>Informar a la UDI situaciones anómalas que se presenten en el desarrollo de la práctica profesional.</w:t>
      </w:r>
    </w:p>
    <w:p w:rsidR="00B15E6B" w:rsidRPr="002A5D45" w:rsidRDefault="00B15E6B" w:rsidP="00E301A7">
      <w:pPr>
        <w:pStyle w:val="Textoindependiente"/>
        <w:spacing w:line="276" w:lineRule="auto"/>
        <w:rPr>
          <w:rFonts w:ascii="Calibri" w:hAnsi="Calibri"/>
        </w:rPr>
      </w:pP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CUARTA. VALOR:</w:t>
      </w:r>
      <w:r w:rsidRPr="002A5D45">
        <w:rPr>
          <w:rFonts w:ascii="Calibri" w:hAnsi="Calibri"/>
          <w:b/>
        </w:rPr>
        <w:t xml:space="preserve"> </w:t>
      </w:r>
      <w:smartTag w:uri="urn:schemas-microsoft-com:office:smarttags" w:element="PersonName">
        <w:smartTagPr>
          <w:attr w:name="ProductID" w:val="LA EMPRESA"/>
        </w:smartTagPr>
        <w:r w:rsidRPr="002A5D45">
          <w:rPr>
            <w:rFonts w:ascii="Calibri" w:hAnsi="Calibri"/>
          </w:rPr>
          <w:t>LA EMPRESA</w:t>
        </w:r>
      </w:smartTag>
      <w:r w:rsidRPr="002A5D45">
        <w:rPr>
          <w:rFonts w:ascii="Calibri" w:hAnsi="Calibri"/>
        </w:rPr>
        <w:t xml:space="preserve"> otorgará </w:t>
      </w:r>
      <w:r w:rsidR="0047610B" w:rsidRPr="002A5D45">
        <w:rPr>
          <w:rFonts w:ascii="Calibri" w:hAnsi="Calibri"/>
        </w:rPr>
        <w:t>a EL PRACTICANTE el siguiente be</w:t>
      </w:r>
      <w:r w:rsidRPr="002A5D45">
        <w:rPr>
          <w:rFonts w:ascii="Calibri" w:hAnsi="Calibri"/>
        </w:rPr>
        <w:t xml:space="preserve">neficio económico </w:t>
      </w:r>
      <w:r w:rsidR="0047610B" w:rsidRPr="002A5D45">
        <w:rPr>
          <w:rFonts w:ascii="Calibri" w:hAnsi="Calibri"/>
        </w:rPr>
        <w:t>$</w:t>
      </w:r>
      <w:proofErr w:type="spellStart"/>
      <w:r w:rsidR="0047610B" w:rsidRPr="002A5D45">
        <w:rPr>
          <w:rFonts w:ascii="Calibri" w:hAnsi="Calibri"/>
          <w:color w:val="4472C4"/>
          <w:u w:val="single"/>
        </w:rPr>
        <w:t>xxxxxxxxxxx</w:t>
      </w:r>
      <w:proofErr w:type="spellEnd"/>
      <w:r w:rsidR="0047610B" w:rsidRPr="002A5D45">
        <w:rPr>
          <w:rFonts w:ascii="Calibri" w:hAnsi="Calibri"/>
          <w:color w:val="4472C4"/>
        </w:rPr>
        <w:t xml:space="preserve"> </w:t>
      </w:r>
      <w:r w:rsidRPr="002A5D45">
        <w:rPr>
          <w:rFonts w:ascii="Calibri" w:hAnsi="Calibri"/>
          <w:color w:val="4472C4"/>
        </w:rPr>
        <w:t>(</w:t>
      </w:r>
      <w:proofErr w:type="spellStart"/>
      <w:r w:rsidR="0047610B" w:rsidRPr="002A5D45">
        <w:rPr>
          <w:rFonts w:ascii="Calibri" w:hAnsi="Calibri"/>
          <w:color w:val="4472C4"/>
          <w:u w:val="single"/>
        </w:rPr>
        <w:t>xxxxxxxxxxxxxxxx</w:t>
      </w:r>
      <w:proofErr w:type="spellEnd"/>
      <w:r w:rsidR="0047610B" w:rsidRPr="002A5D45">
        <w:rPr>
          <w:rFonts w:ascii="Calibri" w:hAnsi="Calibri"/>
        </w:rPr>
        <w:t xml:space="preserve"> MCTE</w:t>
      </w:r>
      <w:r w:rsidRPr="002A5D45">
        <w:rPr>
          <w:rFonts w:ascii="Calibri" w:hAnsi="Calibri"/>
        </w:rPr>
        <w:t xml:space="preserve">), el cual se cancelará </w:t>
      </w:r>
      <w:r w:rsidRPr="002A5D45">
        <w:rPr>
          <w:rFonts w:ascii="Calibri" w:hAnsi="Calibri"/>
          <w:i/>
        </w:rPr>
        <w:t>(</w:t>
      </w:r>
      <w:r w:rsidR="0047610B" w:rsidRPr="002A5D45">
        <w:rPr>
          <w:rFonts w:ascii="Calibri" w:hAnsi="Calibri"/>
          <w:color w:val="4472C4"/>
        </w:rPr>
        <w:t>quincenalmente</w:t>
      </w:r>
      <w:r w:rsidRPr="002A5D45">
        <w:rPr>
          <w:rFonts w:ascii="Calibri" w:hAnsi="Calibri"/>
          <w:i/>
        </w:rPr>
        <w:t>)</w:t>
      </w:r>
      <w:r w:rsidRPr="002A5D45">
        <w:rPr>
          <w:rFonts w:ascii="Calibri" w:hAnsi="Calibri"/>
        </w:rPr>
        <w:t xml:space="preserve">, </w:t>
      </w:r>
      <w:r w:rsidR="0047610B" w:rsidRPr="002A5D45">
        <w:rPr>
          <w:rFonts w:ascii="Calibri" w:hAnsi="Calibri"/>
        </w:rPr>
        <w:t xml:space="preserve">este valor NO CONSTITUYE SALARIO, </w:t>
      </w:r>
      <w:r w:rsidRPr="002A5D45">
        <w:rPr>
          <w:rFonts w:ascii="Calibri" w:hAnsi="Calibri"/>
        </w:rPr>
        <w:t>pues</w:t>
      </w:r>
      <w:r w:rsidR="0047610B" w:rsidRPr="002A5D45">
        <w:rPr>
          <w:rFonts w:ascii="Calibri" w:hAnsi="Calibri"/>
        </w:rPr>
        <w:t xml:space="preserve"> queda claro </w:t>
      </w:r>
      <w:r w:rsidRPr="002A5D45">
        <w:rPr>
          <w:rFonts w:ascii="Calibri" w:hAnsi="Calibri"/>
        </w:rPr>
        <w:t xml:space="preserve">que la relación </w:t>
      </w:r>
      <w:r w:rsidR="0047610B" w:rsidRPr="002A5D45">
        <w:rPr>
          <w:rFonts w:ascii="Calibri" w:hAnsi="Calibri"/>
        </w:rPr>
        <w:t xml:space="preserve">existente </w:t>
      </w:r>
      <w:r w:rsidRPr="002A5D45">
        <w:rPr>
          <w:rFonts w:ascii="Calibri" w:hAnsi="Calibri"/>
        </w:rPr>
        <w:t xml:space="preserve">entre </w:t>
      </w:r>
      <w:smartTag w:uri="urn:schemas-microsoft-com:office:smarttags" w:element="PersonName">
        <w:smartTagPr>
          <w:attr w:name="ProductID" w:val="LA EMPRESA"/>
        </w:smartTagPr>
        <w:r w:rsidRPr="002A5D45">
          <w:rPr>
            <w:rFonts w:ascii="Calibri" w:hAnsi="Calibri"/>
          </w:rPr>
          <w:t>LA EMPRESA</w:t>
        </w:r>
      </w:smartTag>
      <w:r w:rsidRPr="002A5D45">
        <w:rPr>
          <w:rFonts w:ascii="Calibri" w:hAnsi="Calibri"/>
        </w:rPr>
        <w:t xml:space="preserve"> y EL </w:t>
      </w:r>
      <w:r w:rsidR="00B83ED7" w:rsidRPr="002A5D45">
        <w:rPr>
          <w:rFonts w:ascii="Calibri" w:hAnsi="Calibri"/>
        </w:rPr>
        <w:t>PRACTICANTE</w:t>
      </w:r>
      <w:r w:rsidR="00962604" w:rsidRPr="002A5D45">
        <w:rPr>
          <w:rFonts w:ascii="Calibri" w:hAnsi="Calibri"/>
        </w:rPr>
        <w:t xml:space="preserve"> </w:t>
      </w:r>
      <w:r w:rsidRPr="002A5D45">
        <w:rPr>
          <w:rFonts w:ascii="Calibri" w:hAnsi="Calibri"/>
        </w:rPr>
        <w:t xml:space="preserve">es netamente académica y constituye un beneficio para el estudiante en interés de la obtención de su grado, sin que por ello se </w:t>
      </w:r>
      <w:proofErr w:type="spellStart"/>
      <w:r w:rsidRPr="002A5D45">
        <w:rPr>
          <w:rFonts w:ascii="Calibri" w:hAnsi="Calibri"/>
        </w:rPr>
        <w:t>de</w:t>
      </w:r>
      <w:proofErr w:type="spellEnd"/>
      <w:r w:rsidRPr="002A5D45">
        <w:rPr>
          <w:rFonts w:ascii="Calibri" w:hAnsi="Calibri"/>
        </w:rPr>
        <w:t xml:space="preserve"> lugar al nacimiento de relación contractual de cualquier otra índole. </w:t>
      </w: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lastRenderedPageBreak/>
        <w:t xml:space="preserve">CLÁUSULA QUINTA. </w:t>
      </w:r>
      <w:r w:rsidR="00CE1DAF" w:rsidRPr="00BD383A">
        <w:rPr>
          <w:rFonts w:ascii="Calibri" w:hAnsi="Calibri"/>
          <w:b/>
          <w:sz w:val="26"/>
          <w:szCs w:val="26"/>
        </w:rPr>
        <w:t>AUSENCIA DE VINCULACIÓN LABORAL:</w:t>
      </w:r>
      <w:r w:rsidR="00CE1DAF" w:rsidRPr="002A5D45">
        <w:rPr>
          <w:rFonts w:ascii="Calibri" w:hAnsi="Calibri"/>
        </w:rPr>
        <w:t xml:space="preserve"> El presente convenio no genera relación laboral alguna entre </w:t>
      </w:r>
      <w:smartTag w:uri="urn:schemas-microsoft-com:office:smarttags" w:element="PersonName">
        <w:smartTagPr>
          <w:attr w:name="ProductID" w:val="LA EMPRESA"/>
        </w:smartTagPr>
        <w:r w:rsidR="00CE1DAF" w:rsidRPr="002A5D45">
          <w:rPr>
            <w:rFonts w:ascii="Calibri" w:hAnsi="Calibri"/>
          </w:rPr>
          <w:t>LA EMPRESA</w:t>
        </w:r>
      </w:smartTag>
      <w:r w:rsidR="00CE1DAF" w:rsidRPr="002A5D45">
        <w:rPr>
          <w:rFonts w:ascii="Calibri" w:hAnsi="Calibri"/>
        </w:rPr>
        <w:t xml:space="preserve"> y EL PRACTICANTE, pues la vinculación está dada con fines estrictamente académicos.</w:t>
      </w:r>
    </w:p>
    <w:p w:rsidR="00E301A7" w:rsidRDefault="00E301A7" w:rsidP="009073B4">
      <w:pPr>
        <w:pStyle w:val="Textoindependiente"/>
        <w:rPr>
          <w:rFonts w:ascii="Arial" w:hAnsi="Arial"/>
          <w:b/>
        </w:rPr>
      </w:pP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SEXTA.</w:t>
      </w:r>
      <w:r w:rsidR="00CE1DAF" w:rsidRPr="00BD383A">
        <w:rPr>
          <w:rFonts w:ascii="Calibri" w:hAnsi="Calibri"/>
          <w:b/>
          <w:sz w:val="26"/>
          <w:szCs w:val="26"/>
        </w:rPr>
        <w:t xml:space="preserve"> DURACIÓN:</w:t>
      </w:r>
      <w:r w:rsidR="00CE1DAF" w:rsidRPr="002A5D45">
        <w:rPr>
          <w:rFonts w:ascii="Calibri" w:hAnsi="Calibri"/>
          <w:b/>
        </w:rPr>
        <w:t xml:space="preserve"> </w:t>
      </w:r>
      <w:r w:rsidR="00CE1DAF" w:rsidRPr="002A5D45">
        <w:rPr>
          <w:rFonts w:ascii="Calibri" w:hAnsi="Calibri"/>
        </w:rPr>
        <w:t xml:space="preserve">El término de duración de este convenio será como mínimo de </w:t>
      </w:r>
      <w:r w:rsidR="00CE1DAF" w:rsidRPr="002A5D45">
        <w:rPr>
          <w:rFonts w:ascii="Calibri" w:hAnsi="Calibri"/>
          <w:b/>
          <w:color w:val="4472C4"/>
          <w:u w:val="single"/>
        </w:rPr>
        <w:t>CUATRO MESES</w:t>
      </w:r>
      <w:r w:rsidR="00CE1DAF" w:rsidRPr="002A5D45">
        <w:rPr>
          <w:rFonts w:ascii="Calibri" w:hAnsi="Calibri"/>
        </w:rPr>
        <w:t>, no obstante las partes de mutuo acuerdo pueden prorrogar su término antes del vencimiento del convenio.</w:t>
      </w: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SÉPTIMA. DOMICILIO:</w:t>
      </w:r>
      <w:r w:rsidRPr="002A5D45">
        <w:rPr>
          <w:rFonts w:ascii="Calibri" w:hAnsi="Calibri"/>
        </w:rPr>
        <w:t xml:space="preserve"> Para todos los efectos relacionados con el presente convenio, el domicilio será la ciudad de Bucaramanga</w:t>
      </w:r>
      <w:r w:rsidR="006A5E55" w:rsidRPr="002A5D45">
        <w:rPr>
          <w:rFonts w:ascii="Calibri" w:hAnsi="Calibri"/>
        </w:rPr>
        <w:t xml:space="preserve"> (Santander)</w:t>
      </w:r>
      <w:r w:rsidRPr="002A5D45">
        <w:rPr>
          <w:rFonts w:ascii="Calibri" w:hAnsi="Calibri"/>
        </w:rPr>
        <w:t>.</w:t>
      </w:r>
    </w:p>
    <w:p w:rsidR="00B15E6B" w:rsidRPr="002A5D45" w:rsidRDefault="00B15E6B" w:rsidP="00E301A7">
      <w:pPr>
        <w:pStyle w:val="Textoindependiente"/>
        <w:spacing w:line="276" w:lineRule="auto"/>
        <w:rPr>
          <w:rFonts w:ascii="Calibri" w:hAnsi="Calibri"/>
        </w:rPr>
      </w:pP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OCTAVA. SUPERVISIÓN DE LA PR</w:t>
      </w:r>
      <w:r w:rsidR="006A5E55" w:rsidRPr="00BD383A">
        <w:rPr>
          <w:rFonts w:ascii="Calibri" w:hAnsi="Calibri"/>
          <w:b/>
          <w:sz w:val="26"/>
          <w:szCs w:val="26"/>
        </w:rPr>
        <w:t>Á</w:t>
      </w:r>
      <w:r w:rsidRPr="00BD383A">
        <w:rPr>
          <w:rFonts w:ascii="Calibri" w:hAnsi="Calibri"/>
          <w:b/>
          <w:sz w:val="26"/>
          <w:szCs w:val="26"/>
        </w:rPr>
        <w:t>CTICA</w:t>
      </w:r>
      <w:r w:rsidR="006A5E55" w:rsidRPr="00BD383A">
        <w:rPr>
          <w:rFonts w:ascii="Calibri" w:hAnsi="Calibri"/>
          <w:b/>
          <w:sz w:val="26"/>
          <w:szCs w:val="26"/>
        </w:rPr>
        <w:t xml:space="preserve"> PROFESIONAL</w:t>
      </w:r>
      <w:r w:rsidRPr="00BD383A">
        <w:rPr>
          <w:rFonts w:ascii="Calibri" w:hAnsi="Calibri"/>
          <w:b/>
          <w:sz w:val="26"/>
          <w:szCs w:val="26"/>
        </w:rPr>
        <w:t>:</w:t>
      </w:r>
      <w:r w:rsidRPr="002A5D45">
        <w:rPr>
          <w:rFonts w:ascii="Calibri" w:hAnsi="Calibri"/>
        </w:rPr>
        <w:t xml:space="preserve"> La supervisión de la p</w:t>
      </w:r>
      <w:r w:rsidR="00263893" w:rsidRPr="002A5D45">
        <w:rPr>
          <w:rFonts w:ascii="Calibri" w:hAnsi="Calibri"/>
        </w:rPr>
        <w:t>ráctica</w:t>
      </w:r>
      <w:r w:rsidR="006A5E55" w:rsidRPr="002A5D45">
        <w:rPr>
          <w:rFonts w:ascii="Calibri" w:hAnsi="Calibri"/>
        </w:rPr>
        <w:t xml:space="preserve"> profesional </w:t>
      </w:r>
      <w:r w:rsidRPr="002A5D45">
        <w:rPr>
          <w:rFonts w:ascii="Calibri" w:hAnsi="Calibri"/>
        </w:rPr>
        <w:t xml:space="preserve">por parte de </w:t>
      </w:r>
      <w:smartTag w:uri="urn:schemas-microsoft-com:office:smarttags" w:element="PersonName">
        <w:smartTagPr>
          <w:attr w:name="ProductID" w:val="LA EMPRESA"/>
        </w:smartTagPr>
        <w:r w:rsidRPr="002A5D45">
          <w:rPr>
            <w:rFonts w:ascii="Calibri" w:hAnsi="Calibri"/>
          </w:rPr>
          <w:t>LA EMPRESA</w:t>
        </w:r>
      </w:smartTag>
      <w:r w:rsidRPr="002A5D45">
        <w:rPr>
          <w:rFonts w:ascii="Calibri" w:hAnsi="Calibri"/>
        </w:rPr>
        <w:t xml:space="preserve"> estará a cargo de</w:t>
      </w:r>
      <w:r w:rsidR="006A5E55" w:rsidRPr="002A5D45">
        <w:rPr>
          <w:rFonts w:ascii="Calibri" w:hAnsi="Calibri"/>
        </w:rPr>
        <w:t xml:space="preserve"> </w:t>
      </w:r>
      <w:proofErr w:type="spellStart"/>
      <w:r w:rsidR="006A5E55" w:rsidRPr="002A5D45">
        <w:rPr>
          <w:rFonts w:ascii="Calibri" w:hAnsi="Calibri"/>
          <w:color w:val="4472C4"/>
          <w:u w:val="single"/>
        </w:rPr>
        <w:t>xxxxxxxxxxxxxxxxxxxxxxxxxxxxxxxxxxxxx</w:t>
      </w:r>
      <w:proofErr w:type="spellEnd"/>
      <w:r w:rsidR="006A5E55" w:rsidRPr="002A5D45">
        <w:rPr>
          <w:rFonts w:ascii="Calibri" w:hAnsi="Calibri"/>
          <w:color w:val="FF0000"/>
        </w:rPr>
        <w:t xml:space="preserve">, </w:t>
      </w:r>
      <w:r w:rsidR="006A5E55" w:rsidRPr="002A5D45">
        <w:rPr>
          <w:rFonts w:ascii="Calibri" w:hAnsi="Calibri"/>
        </w:rPr>
        <w:t xml:space="preserve">quien se desempeña en LA EMPRESA en el cargo de </w:t>
      </w:r>
      <w:proofErr w:type="spellStart"/>
      <w:r w:rsidR="006A5E55" w:rsidRPr="002A5D45">
        <w:rPr>
          <w:rFonts w:ascii="Calibri" w:hAnsi="Calibri"/>
          <w:color w:val="4472C4"/>
          <w:u w:val="single"/>
        </w:rPr>
        <w:t>xxxxxxxxxxxxxxxxxxxxxxxxxxxxxxxxxxx</w:t>
      </w:r>
      <w:proofErr w:type="spellEnd"/>
      <w:r w:rsidR="00054BD4" w:rsidRPr="002A5D45">
        <w:rPr>
          <w:rFonts w:ascii="Calibri" w:hAnsi="Calibri"/>
        </w:rPr>
        <w:t>;</w:t>
      </w:r>
      <w:r w:rsidR="00054BD4" w:rsidRPr="002A5D45">
        <w:rPr>
          <w:rFonts w:ascii="Calibri" w:hAnsi="Calibri"/>
          <w:color w:val="FF0000"/>
          <w:u w:val="single"/>
        </w:rPr>
        <w:t xml:space="preserve"> </w:t>
      </w:r>
      <w:r w:rsidR="00054BD4" w:rsidRPr="002A5D45">
        <w:rPr>
          <w:rFonts w:ascii="Calibri" w:hAnsi="Calibri"/>
        </w:rPr>
        <w:t xml:space="preserve">por parte de LA UDI, estará a cargo de </w:t>
      </w:r>
      <w:proofErr w:type="spellStart"/>
      <w:r w:rsidR="00054BD4" w:rsidRPr="002A5D45">
        <w:rPr>
          <w:rFonts w:ascii="Calibri" w:hAnsi="Calibri"/>
          <w:color w:val="4472C4"/>
          <w:u w:val="single"/>
        </w:rPr>
        <w:t>xxxxxxxxxxxxxxxxxxxxxxx</w:t>
      </w:r>
      <w:proofErr w:type="spellEnd"/>
      <w:r w:rsidR="00054BD4" w:rsidRPr="002A5D45">
        <w:rPr>
          <w:rFonts w:ascii="Calibri" w:hAnsi="Calibri"/>
        </w:rPr>
        <w:t xml:space="preserve">, quien se desempeña en LA UDI en el cargo de </w:t>
      </w:r>
      <w:r w:rsidR="00CE1DAF" w:rsidRPr="002A5D45">
        <w:rPr>
          <w:rFonts w:ascii="Calibri" w:hAnsi="Calibri"/>
        </w:rPr>
        <w:t>Tutor Académico.</w:t>
      </w:r>
      <w:r w:rsidR="00054BD4" w:rsidRPr="002A5D45">
        <w:rPr>
          <w:rFonts w:ascii="Calibri" w:hAnsi="Calibri"/>
        </w:rPr>
        <w:t xml:space="preserve">  </w:t>
      </w: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NOVENA. CAUSALES DE TEMINACIÓN:</w:t>
      </w:r>
      <w:r w:rsidRPr="002A5D45">
        <w:rPr>
          <w:rFonts w:ascii="Calibri" w:hAnsi="Calibri"/>
        </w:rPr>
        <w:t xml:space="preserve"> El presente convenio se terminará definitivamente en los siguientes casos:</w:t>
      </w: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</w:rPr>
      </w:pPr>
    </w:p>
    <w:p w:rsidR="00CF30F1" w:rsidRPr="00025F06" w:rsidRDefault="009073B4" w:rsidP="00E301A7">
      <w:pPr>
        <w:pStyle w:val="Textoindependiente"/>
        <w:numPr>
          <w:ilvl w:val="0"/>
          <w:numId w:val="11"/>
        </w:numPr>
        <w:spacing w:line="276" w:lineRule="auto"/>
        <w:ind w:left="360"/>
        <w:rPr>
          <w:rFonts w:ascii="Calibri" w:hAnsi="Calibri"/>
        </w:rPr>
      </w:pPr>
      <w:r w:rsidRPr="002A5D45">
        <w:rPr>
          <w:rFonts w:ascii="Calibri" w:hAnsi="Calibri"/>
        </w:rPr>
        <w:t>Por el vencimiento del termino de duración aquí pactado.</w:t>
      </w:r>
    </w:p>
    <w:p w:rsidR="00CF30F1" w:rsidRDefault="009073B4" w:rsidP="00E301A7">
      <w:pPr>
        <w:pStyle w:val="Textoindependiente"/>
        <w:numPr>
          <w:ilvl w:val="0"/>
          <w:numId w:val="11"/>
        </w:numPr>
        <w:spacing w:line="276" w:lineRule="auto"/>
        <w:ind w:left="360"/>
        <w:rPr>
          <w:rFonts w:ascii="Calibri" w:hAnsi="Calibri"/>
        </w:rPr>
      </w:pPr>
      <w:r w:rsidRPr="002A5D45">
        <w:rPr>
          <w:rFonts w:ascii="Calibri" w:hAnsi="Calibri"/>
        </w:rPr>
        <w:t>Por el incumplimiento de alguna de las cláusulas del presente convenio que imposibilite definitivamente la ejecución del mismo.</w:t>
      </w:r>
    </w:p>
    <w:p w:rsidR="00E66CF4" w:rsidRPr="00025F06" w:rsidRDefault="00E66CF4" w:rsidP="00E66CF4">
      <w:pPr>
        <w:pStyle w:val="Textoindependiente"/>
        <w:spacing w:line="276" w:lineRule="auto"/>
        <w:ind w:left="360"/>
        <w:rPr>
          <w:rFonts w:ascii="Calibri" w:hAnsi="Calibri"/>
        </w:rPr>
      </w:pPr>
    </w:p>
    <w:p w:rsidR="00025F06" w:rsidRPr="00E66CF4" w:rsidRDefault="009073B4" w:rsidP="00E301A7">
      <w:pPr>
        <w:pStyle w:val="Textoindependiente"/>
        <w:numPr>
          <w:ilvl w:val="0"/>
          <w:numId w:val="11"/>
        </w:numPr>
        <w:spacing w:line="276" w:lineRule="auto"/>
        <w:ind w:left="360"/>
        <w:rPr>
          <w:rFonts w:ascii="Calibri" w:hAnsi="Calibri"/>
        </w:rPr>
      </w:pPr>
      <w:r w:rsidRPr="002A5D45">
        <w:rPr>
          <w:rFonts w:ascii="Calibri" w:hAnsi="Calibri"/>
        </w:rPr>
        <w:t>Por mutuo acuerdo entre las partes.</w:t>
      </w:r>
    </w:p>
    <w:p w:rsidR="00CF30F1" w:rsidRPr="00E66CF4" w:rsidRDefault="009073B4" w:rsidP="00E301A7">
      <w:pPr>
        <w:pStyle w:val="Textoindependiente"/>
        <w:numPr>
          <w:ilvl w:val="0"/>
          <w:numId w:val="11"/>
        </w:numPr>
        <w:spacing w:line="276" w:lineRule="auto"/>
        <w:ind w:left="360"/>
        <w:rPr>
          <w:rFonts w:ascii="Calibri" w:hAnsi="Calibri"/>
        </w:rPr>
      </w:pPr>
      <w:r w:rsidRPr="002A5D45">
        <w:rPr>
          <w:rFonts w:ascii="Calibri" w:hAnsi="Calibri"/>
        </w:rPr>
        <w:t>Por fuerza mayor o caso fortuito que haga imposible la continuación en la prestación de los servicios acordados en el presente convenio.</w:t>
      </w:r>
    </w:p>
    <w:p w:rsidR="00D30B4C" w:rsidRPr="00E66CF4" w:rsidRDefault="009073B4" w:rsidP="00E66CF4">
      <w:pPr>
        <w:pStyle w:val="Textoindependiente"/>
        <w:numPr>
          <w:ilvl w:val="0"/>
          <w:numId w:val="11"/>
        </w:numPr>
        <w:spacing w:line="276" w:lineRule="auto"/>
        <w:ind w:left="360"/>
        <w:rPr>
          <w:rFonts w:ascii="Calibri" w:hAnsi="Calibri"/>
        </w:rPr>
      </w:pPr>
      <w:r w:rsidRPr="002A5D45">
        <w:rPr>
          <w:rFonts w:ascii="Calibri" w:hAnsi="Calibri"/>
        </w:rPr>
        <w:t xml:space="preserve">Por </w:t>
      </w:r>
      <w:r w:rsidR="004C1929" w:rsidRPr="002A5D45">
        <w:rPr>
          <w:rFonts w:ascii="Calibri" w:hAnsi="Calibri"/>
        </w:rPr>
        <w:t xml:space="preserve">LA </w:t>
      </w:r>
      <w:r w:rsidRPr="002A5D45">
        <w:rPr>
          <w:rFonts w:ascii="Calibri" w:hAnsi="Calibri"/>
        </w:rPr>
        <w:t xml:space="preserve">UDI cuando </w:t>
      </w:r>
      <w:smartTag w:uri="urn:schemas-microsoft-com:office:smarttags" w:element="PersonName">
        <w:smartTagPr>
          <w:attr w:name="ProductID" w:val="LA EMPRESA"/>
        </w:smartTagPr>
        <w:r w:rsidRPr="002A5D45">
          <w:rPr>
            <w:rFonts w:ascii="Calibri" w:hAnsi="Calibri"/>
          </w:rPr>
          <w:t>LA EMPRESA</w:t>
        </w:r>
      </w:smartTag>
      <w:r w:rsidRPr="002A5D45">
        <w:rPr>
          <w:rFonts w:ascii="Calibri" w:hAnsi="Calibri"/>
        </w:rPr>
        <w:t xml:space="preserve"> no garantice el desarrollo de los proyectos, acorde con los lineamientos determinados </w:t>
      </w:r>
      <w:r w:rsidR="004C1929" w:rsidRPr="002A5D45">
        <w:rPr>
          <w:rFonts w:ascii="Calibri" w:hAnsi="Calibri"/>
        </w:rPr>
        <w:t>en el presente convenio</w:t>
      </w:r>
      <w:r w:rsidRPr="002A5D45">
        <w:rPr>
          <w:rFonts w:ascii="Calibri" w:hAnsi="Calibri"/>
        </w:rPr>
        <w:t>.</w:t>
      </w:r>
    </w:p>
    <w:p w:rsidR="009073B4" w:rsidRPr="00D30B4C" w:rsidRDefault="009073B4" w:rsidP="00D30B4C">
      <w:pPr>
        <w:pStyle w:val="Textoindependiente"/>
        <w:numPr>
          <w:ilvl w:val="0"/>
          <w:numId w:val="11"/>
        </w:numPr>
        <w:spacing w:line="276" w:lineRule="auto"/>
        <w:ind w:left="360"/>
        <w:rPr>
          <w:rFonts w:ascii="Calibri" w:hAnsi="Calibri"/>
        </w:rPr>
      </w:pPr>
      <w:r w:rsidRPr="00D30B4C">
        <w:rPr>
          <w:rFonts w:ascii="Calibri" w:hAnsi="Calibri"/>
        </w:rPr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D30B4C">
          <w:rPr>
            <w:rFonts w:ascii="Calibri" w:hAnsi="Calibri"/>
          </w:rPr>
          <w:t>LA EMPRESA</w:t>
        </w:r>
      </w:smartTag>
      <w:r w:rsidRPr="00D30B4C">
        <w:rPr>
          <w:rFonts w:ascii="Calibri" w:hAnsi="Calibri"/>
        </w:rPr>
        <w:t xml:space="preserve"> cuando se presenten deficiencias o problemas graves en el desempeño de la p</w:t>
      </w:r>
      <w:r w:rsidR="004C1929" w:rsidRPr="00D30B4C">
        <w:rPr>
          <w:rFonts w:ascii="Calibri" w:hAnsi="Calibri"/>
        </w:rPr>
        <w:t xml:space="preserve">ráctica profesional </w:t>
      </w:r>
      <w:r w:rsidRPr="00D30B4C">
        <w:rPr>
          <w:rFonts w:ascii="Calibri" w:hAnsi="Calibri"/>
        </w:rPr>
        <w:t>o de las funciones desarrolladas p</w:t>
      </w:r>
      <w:r w:rsidR="005C17EB" w:rsidRPr="00D30B4C">
        <w:rPr>
          <w:rFonts w:ascii="Calibri" w:hAnsi="Calibri"/>
        </w:rPr>
        <w:t xml:space="preserve">or </w:t>
      </w:r>
      <w:r w:rsidR="004C1929" w:rsidRPr="00D30B4C">
        <w:rPr>
          <w:rFonts w:ascii="Calibri" w:hAnsi="Calibri"/>
        </w:rPr>
        <w:t>EL</w:t>
      </w:r>
      <w:r w:rsidRPr="00D30B4C">
        <w:rPr>
          <w:rFonts w:ascii="Calibri" w:hAnsi="Calibri"/>
        </w:rPr>
        <w:t xml:space="preserve"> P</w:t>
      </w:r>
      <w:r w:rsidR="005370A1" w:rsidRPr="00D30B4C">
        <w:rPr>
          <w:rFonts w:ascii="Calibri" w:hAnsi="Calibri"/>
        </w:rPr>
        <w:t>RACTICANTE</w:t>
      </w:r>
      <w:r w:rsidRPr="00D30B4C">
        <w:rPr>
          <w:rFonts w:ascii="Calibri" w:hAnsi="Calibri"/>
        </w:rPr>
        <w:t>.</w:t>
      </w:r>
    </w:p>
    <w:p w:rsidR="009073B4" w:rsidRPr="002A5D45" w:rsidRDefault="009073B4" w:rsidP="00E301A7">
      <w:pPr>
        <w:pStyle w:val="Textoindependiente"/>
        <w:spacing w:line="276" w:lineRule="auto"/>
        <w:rPr>
          <w:rFonts w:ascii="Calibri" w:hAnsi="Calibri"/>
          <w:b/>
        </w:rPr>
      </w:pPr>
    </w:p>
    <w:p w:rsidR="009073B4" w:rsidRPr="002A5D45" w:rsidRDefault="00190A42" w:rsidP="00E301A7">
      <w:pPr>
        <w:pStyle w:val="Textoindependiente"/>
        <w:spacing w:line="276" w:lineRule="auto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CLÁUSULA DÉ</w:t>
      </w:r>
      <w:r w:rsidR="009073B4" w:rsidRPr="00BD383A">
        <w:rPr>
          <w:rFonts w:ascii="Calibri" w:hAnsi="Calibri"/>
          <w:b/>
          <w:sz w:val="26"/>
          <w:szCs w:val="26"/>
        </w:rPr>
        <w:t>CIMA. CESIÓN DEL CONTRATO:</w:t>
      </w:r>
      <w:r w:rsidR="009073B4" w:rsidRPr="002A5D45">
        <w:rPr>
          <w:rFonts w:ascii="Calibri" w:hAnsi="Calibri"/>
          <w:b/>
        </w:rPr>
        <w:t xml:space="preserve"> </w:t>
      </w:r>
      <w:r w:rsidR="009073B4" w:rsidRPr="002A5D45">
        <w:rPr>
          <w:rFonts w:ascii="Calibri" w:hAnsi="Calibri"/>
        </w:rPr>
        <w:t xml:space="preserve">Ninguna de las partes podrá ceder los derechos y obligaciones que se deriven de este convenio, salvo previo acuerdo mutuo y expreso. </w:t>
      </w:r>
    </w:p>
    <w:p w:rsidR="006904F8" w:rsidRPr="002A5D45" w:rsidRDefault="006904F8" w:rsidP="00E301A7">
      <w:pPr>
        <w:pStyle w:val="Textoindependiente"/>
        <w:spacing w:line="276" w:lineRule="auto"/>
        <w:rPr>
          <w:rFonts w:ascii="Calibri" w:hAnsi="Calibri"/>
          <w:b/>
        </w:rPr>
      </w:pPr>
    </w:p>
    <w:p w:rsidR="009073B4" w:rsidRPr="000121E4" w:rsidRDefault="00190A42" w:rsidP="00E301A7">
      <w:pPr>
        <w:pStyle w:val="Textoindependiente"/>
        <w:spacing w:line="276" w:lineRule="auto"/>
        <w:rPr>
          <w:rFonts w:ascii="Arial" w:hAnsi="Arial"/>
        </w:rPr>
      </w:pPr>
      <w:r w:rsidRPr="00BD383A">
        <w:rPr>
          <w:rFonts w:ascii="Calibri" w:hAnsi="Calibri"/>
          <w:b/>
          <w:sz w:val="26"/>
          <w:szCs w:val="26"/>
        </w:rPr>
        <w:t>CLÁUSULA DÉ</w:t>
      </w:r>
      <w:r w:rsidR="009073B4" w:rsidRPr="00BD383A">
        <w:rPr>
          <w:rFonts w:ascii="Calibri" w:hAnsi="Calibri"/>
          <w:b/>
          <w:sz w:val="26"/>
          <w:szCs w:val="26"/>
        </w:rPr>
        <w:t>CIMA PRIMERA. PROPIEDAD INTELECTUAL:</w:t>
      </w:r>
      <w:r w:rsidR="009073B4" w:rsidRPr="002A5D45">
        <w:rPr>
          <w:rFonts w:ascii="Calibri" w:hAnsi="Calibri"/>
        </w:rPr>
        <w:t xml:space="preserve"> La propiedad intelectual del objeto del presente </w:t>
      </w:r>
      <w:r w:rsidR="00B20F91" w:rsidRPr="002A5D45">
        <w:rPr>
          <w:rFonts w:ascii="Calibri" w:hAnsi="Calibri"/>
        </w:rPr>
        <w:t>c</w:t>
      </w:r>
      <w:r w:rsidR="009073B4" w:rsidRPr="002A5D45">
        <w:rPr>
          <w:rFonts w:ascii="Calibri" w:hAnsi="Calibri"/>
        </w:rPr>
        <w:t xml:space="preserve">onvenio se regirá de conformidad con los Reglamentos de </w:t>
      </w:r>
      <w:r w:rsidR="00B20F91" w:rsidRPr="002A5D45">
        <w:rPr>
          <w:rFonts w:ascii="Calibri" w:hAnsi="Calibri"/>
        </w:rPr>
        <w:t xml:space="preserve">LA </w:t>
      </w:r>
      <w:r w:rsidR="003A7D99" w:rsidRPr="002A5D45">
        <w:rPr>
          <w:rFonts w:ascii="Calibri" w:hAnsi="Calibri"/>
        </w:rPr>
        <w:t>UDI y la L</w:t>
      </w:r>
      <w:r w:rsidR="009073B4" w:rsidRPr="002A5D45">
        <w:rPr>
          <w:rFonts w:ascii="Calibri" w:hAnsi="Calibri"/>
        </w:rPr>
        <w:t xml:space="preserve">egislación colombiana vigentes. </w:t>
      </w:r>
    </w:p>
    <w:p w:rsidR="009073B4" w:rsidRPr="000121E4" w:rsidRDefault="009073B4" w:rsidP="009073B4">
      <w:pPr>
        <w:pStyle w:val="Textoindependiente"/>
        <w:rPr>
          <w:rFonts w:ascii="Arial" w:hAnsi="Arial"/>
          <w:b/>
        </w:rPr>
      </w:pPr>
    </w:p>
    <w:p w:rsidR="009073B4" w:rsidRPr="002A5D45" w:rsidRDefault="009073B4" w:rsidP="009073B4">
      <w:pPr>
        <w:pStyle w:val="Textoindependiente"/>
        <w:rPr>
          <w:rFonts w:ascii="Calibri" w:hAnsi="Calibri"/>
        </w:rPr>
      </w:pPr>
      <w:r w:rsidRPr="00BD383A">
        <w:rPr>
          <w:rFonts w:ascii="Calibri" w:hAnsi="Calibri"/>
          <w:b/>
          <w:sz w:val="26"/>
          <w:szCs w:val="26"/>
        </w:rPr>
        <w:t>CLAU</w:t>
      </w:r>
      <w:r w:rsidR="00190A42" w:rsidRPr="00BD383A">
        <w:rPr>
          <w:rFonts w:ascii="Calibri" w:hAnsi="Calibri"/>
          <w:b/>
          <w:sz w:val="26"/>
          <w:szCs w:val="26"/>
        </w:rPr>
        <w:t>SULA DÉ</w:t>
      </w:r>
      <w:r w:rsidRPr="00BD383A">
        <w:rPr>
          <w:rFonts w:ascii="Calibri" w:hAnsi="Calibri"/>
          <w:b/>
          <w:sz w:val="26"/>
          <w:szCs w:val="26"/>
        </w:rPr>
        <w:t>CIMA SEGUNDA. PERFECCIONAMIENTO:</w:t>
      </w:r>
      <w:r w:rsidRPr="002A5D45">
        <w:rPr>
          <w:rFonts w:ascii="Calibri" w:hAnsi="Calibri"/>
        </w:rPr>
        <w:t xml:space="preserve"> El presente convenio se perfeccionará con la firma de las partes que en él intervienen.</w:t>
      </w:r>
    </w:p>
    <w:p w:rsidR="009073B4" w:rsidRPr="002A5D45" w:rsidRDefault="009073B4" w:rsidP="009073B4">
      <w:pPr>
        <w:pStyle w:val="Textoindependiente"/>
        <w:rPr>
          <w:rFonts w:ascii="Calibri" w:hAnsi="Calibri"/>
        </w:rPr>
      </w:pPr>
    </w:p>
    <w:p w:rsidR="009073B4" w:rsidRPr="002A5D45" w:rsidRDefault="009073B4" w:rsidP="009073B4">
      <w:pPr>
        <w:pStyle w:val="Textoindependiente"/>
        <w:rPr>
          <w:rFonts w:ascii="Calibri" w:hAnsi="Calibri"/>
          <w:color w:val="4472C4"/>
        </w:rPr>
      </w:pPr>
      <w:r w:rsidRPr="002A5D45">
        <w:rPr>
          <w:rFonts w:ascii="Calibri" w:hAnsi="Calibri"/>
        </w:rPr>
        <w:t>En constancia se firma entre las partes</w:t>
      </w:r>
      <w:r w:rsidR="00B20F91" w:rsidRPr="002A5D45">
        <w:rPr>
          <w:rFonts w:ascii="Calibri" w:hAnsi="Calibri"/>
        </w:rPr>
        <w:t>,</w:t>
      </w:r>
      <w:r w:rsidRPr="002A5D45">
        <w:rPr>
          <w:rFonts w:ascii="Calibri" w:hAnsi="Calibri"/>
        </w:rPr>
        <w:t xml:space="preserve"> en Bucaramanga</w:t>
      </w:r>
      <w:r w:rsidR="00B15E6B" w:rsidRPr="002A5D45">
        <w:rPr>
          <w:rFonts w:ascii="Calibri" w:hAnsi="Calibri"/>
        </w:rPr>
        <w:t xml:space="preserve"> </w:t>
      </w:r>
      <w:r w:rsidR="00B15E6B" w:rsidRPr="002A5D45">
        <w:rPr>
          <w:rFonts w:ascii="Calibri" w:hAnsi="Calibri"/>
          <w:color w:val="4472C4"/>
        </w:rPr>
        <w:t xml:space="preserve">a los </w:t>
      </w:r>
      <w:r w:rsidR="00B15E6B" w:rsidRPr="002A5D45">
        <w:rPr>
          <w:rFonts w:ascii="Calibri" w:hAnsi="Calibri"/>
          <w:color w:val="4472C4"/>
          <w:u w:val="single"/>
        </w:rPr>
        <w:t>XX</w:t>
      </w:r>
      <w:r w:rsidR="00B15E6B" w:rsidRPr="002A5D45">
        <w:rPr>
          <w:rFonts w:ascii="Calibri" w:hAnsi="Calibri"/>
          <w:color w:val="4472C4"/>
        </w:rPr>
        <w:t xml:space="preserve"> días del mes de </w:t>
      </w:r>
      <w:r w:rsidR="00B15E6B" w:rsidRPr="002A5D45">
        <w:rPr>
          <w:rFonts w:ascii="Calibri" w:hAnsi="Calibri"/>
          <w:color w:val="4472C4"/>
          <w:u w:val="single"/>
        </w:rPr>
        <w:t>XXXX</w:t>
      </w:r>
      <w:r w:rsidR="00B15E6B" w:rsidRPr="002A5D45">
        <w:rPr>
          <w:rFonts w:ascii="Calibri" w:hAnsi="Calibri"/>
          <w:color w:val="4472C4"/>
        </w:rPr>
        <w:t xml:space="preserve"> de 201</w:t>
      </w:r>
      <w:r w:rsidR="00B15E6B" w:rsidRPr="002A5D45">
        <w:rPr>
          <w:rFonts w:ascii="Calibri" w:hAnsi="Calibri"/>
          <w:color w:val="4472C4"/>
          <w:u w:val="single"/>
        </w:rPr>
        <w:t>X</w:t>
      </w:r>
      <w:r w:rsidR="00B15E6B" w:rsidRPr="002A5D45">
        <w:rPr>
          <w:rFonts w:ascii="Calibri" w:hAnsi="Calibri"/>
          <w:color w:val="4472C4"/>
        </w:rPr>
        <w:t>.</w:t>
      </w:r>
      <w:r w:rsidRPr="002A5D45">
        <w:rPr>
          <w:rFonts w:ascii="Calibri" w:hAnsi="Calibri"/>
          <w:color w:val="4472C4"/>
        </w:rPr>
        <w:t xml:space="preserve"> </w:t>
      </w:r>
    </w:p>
    <w:p w:rsidR="009073B4" w:rsidRPr="002A5D45" w:rsidRDefault="009073B4" w:rsidP="009073B4">
      <w:pPr>
        <w:pStyle w:val="Textoindependiente"/>
        <w:rPr>
          <w:rFonts w:ascii="Calibri" w:hAnsi="Calibri"/>
        </w:rPr>
      </w:pPr>
    </w:p>
    <w:p w:rsidR="00C312FE" w:rsidRPr="002A5D45" w:rsidRDefault="00C312FE" w:rsidP="009073B4">
      <w:pPr>
        <w:pStyle w:val="Textoindependiente"/>
        <w:rPr>
          <w:rFonts w:ascii="Calibri" w:hAnsi="Calibri"/>
        </w:rPr>
      </w:pPr>
    </w:p>
    <w:p w:rsidR="009073B4" w:rsidRPr="002A5D45" w:rsidRDefault="009073B4" w:rsidP="009073B4">
      <w:pPr>
        <w:pStyle w:val="Textoindependiente"/>
        <w:rPr>
          <w:rFonts w:ascii="Calibri" w:hAnsi="Calibri"/>
        </w:rPr>
      </w:pPr>
      <w:r w:rsidRPr="002A5D45">
        <w:rPr>
          <w:rFonts w:ascii="Calibri" w:hAnsi="Calibri"/>
        </w:rPr>
        <w:t>Por</w:t>
      </w:r>
      <w:r w:rsidR="00C312FE" w:rsidRPr="002A5D45">
        <w:rPr>
          <w:rFonts w:ascii="Calibri" w:hAnsi="Calibri"/>
        </w:rPr>
        <w:t xml:space="preserve"> </w:t>
      </w:r>
      <w:r w:rsidR="00B20F91" w:rsidRPr="002A5D45">
        <w:rPr>
          <w:rFonts w:ascii="Calibri" w:hAnsi="Calibri"/>
          <w:b/>
        </w:rPr>
        <w:t>LA UDI</w:t>
      </w:r>
      <w:r w:rsidRPr="002A5D45">
        <w:rPr>
          <w:rFonts w:ascii="Calibri" w:hAnsi="Calibri"/>
        </w:rPr>
        <w:t xml:space="preserve">,           </w:t>
      </w:r>
      <w:r w:rsidR="00403DC8" w:rsidRPr="002A5D45">
        <w:rPr>
          <w:rFonts w:ascii="Calibri" w:hAnsi="Calibri"/>
        </w:rPr>
        <w:t xml:space="preserve">                            </w:t>
      </w:r>
      <w:r w:rsidR="00403DC8" w:rsidRPr="002A5D45">
        <w:rPr>
          <w:rFonts w:ascii="Calibri" w:hAnsi="Calibri"/>
        </w:rPr>
        <w:tab/>
      </w:r>
      <w:r w:rsidR="00403DC8" w:rsidRPr="002A5D45">
        <w:rPr>
          <w:rFonts w:ascii="Calibri" w:hAnsi="Calibri"/>
        </w:rPr>
        <w:tab/>
      </w:r>
      <w:r w:rsidR="00403DC8" w:rsidRPr="002A5D45">
        <w:rPr>
          <w:rFonts w:ascii="Calibri" w:hAnsi="Calibri"/>
        </w:rPr>
        <w:tab/>
      </w:r>
      <w:r w:rsidR="00E301A7" w:rsidRPr="002A5D45">
        <w:rPr>
          <w:rFonts w:ascii="Calibri" w:hAnsi="Calibri"/>
        </w:rPr>
        <w:t xml:space="preserve">         </w:t>
      </w:r>
      <w:r w:rsidRPr="002A5D45">
        <w:rPr>
          <w:rFonts w:ascii="Calibri" w:hAnsi="Calibri"/>
        </w:rPr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2A5D45">
          <w:rPr>
            <w:rFonts w:ascii="Calibri" w:hAnsi="Calibri"/>
            <w:b/>
          </w:rPr>
          <w:t>LA EMPRESA</w:t>
        </w:r>
      </w:smartTag>
      <w:r w:rsidRPr="002A5D45">
        <w:rPr>
          <w:rFonts w:ascii="Calibri" w:hAnsi="Calibri"/>
        </w:rPr>
        <w:t xml:space="preserve">,   </w:t>
      </w:r>
    </w:p>
    <w:p w:rsidR="009073B4" w:rsidRPr="002A5D45" w:rsidRDefault="009073B4" w:rsidP="009073B4">
      <w:pPr>
        <w:pStyle w:val="Textoindependiente"/>
        <w:rPr>
          <w:rFonts w:ascii="Calibri" w:hAnsi="Calibri"/>
        </w:rPr>
      </w:pPr>
    </w:p>
    <w:p w:rsidR="00C312FE" w:rsidRPr="002A5D45" w:rsidRDefault="00C312FE" w:rsidP="009073B4">
      <w:pPr>
        <w:pStyle w:val="Textoindependiente"/>
        <w:rPr>
          <w:rFonts w:ascii="Calibri" w:hAnsi="Calibri"/>
        </w:rPr>
      </w:pPr>
    </w:p>
    <w:p w:rsidR="00C312FE" w:rsidRPr="002A5D45" w:rsidRDefault="00C312FE" w:rsidP="009073B4">
      <w:pPr>
        <w:pStyle w:val="Textoindependiente"/>
        <w:rPr>
          <w:rFonts w:ascii="Calibri" w:hAnsi="Calibri"/>
        </w:rPr>
      </w:pPr>
    </w:p>
    <w:p w:rsidR="009073B4" w:rsidRPr="002A5D45" w:rsidRDefault="009073B4" w:rsidP="009073B4">
      <w:pPr>
        <w:pStyle w:val="Textoindependiente"/>
        <w:rPr>
          <w:rFonts w:ascii="Calibri" w:hAnsi="Calibri"/>
          <w:b/>
          <w:color w:val="4472C4"/>
        </w:rPr>
      </w:pPr>
      <w:r w:rsidRPr="002A5D45">
        <w:rPr>
          <w:rFonts w:ascii="Calibri" w:hAnsi="Calibri"/>
          <w:b/>
        </w:rPr>
        <w:t xml:space="preserve">JAIRO </w:t>
      </w:r>
      <w:r w:rsidR="00820EB4">
        <w:rPr>
          <w:rFonts w:ascii="Calibri" w:hAnsi="Calibri"/>
          <w:b/>
        </w:rPr>
        <w:t xml:space="preserve">AUGUSTO </w:t>
      </w:r>
      <w:r w:rsidRPr="002A5D45">
        <w:rPr>
          <w:rFonts w:ascii="Calibri" w:hAnsi="Calibri"/>
          <w:b/>
        </w:rPr>
        <w:t xml:space="preserve">CASTRO </w:t>
      </w:r>
      <w:proofErr w:type="spellStart"/>
      <w:r w:rsidRPr="002A5D45">
        <w:rPr>
          <w:rFonts w:ascii="Calibri" w:hAnsi="Calibri"/>
          <w:b/>
        </w:rPr>
        <w:t>CASTRO</w:t>
      </w:r>
      <w:proofErr w:type="spellEnd"/>
      <w:r w:rsidR="00B20F91" w:rsidRPr="002A5D45">
        <w:rPr>
          <w:rFonts w:ascii="Calibri" w:hAnsi="Calibri"/>
          <w:b/>
        </w:rPr>
        <w:tab/>
      </w:r>
      <w:r w:rsidR="00B20F91" w:rsidRPr="002A5D45">
        <w:rPr>
          <w:rFonts w:ascii="Calibri" w:hAnsi="Calibri"/>
          <w:b/>
        </w:rPr>
        <w:tab/>
      </w:r>
      <w:r w:rsidR="00B20F91" w:rsidRPr="002A5D45">
        <w:rPr>
          <w:rFonts w:ascii="Calibri" w:hAnsi="Calibri"/>
          <w:b/>
        </w:rPr>
        <w:tab/>
      </w:r>
      <w:r w:rsidR="00B20F91" w:rsidRPr="002A5D45">
        <w:rPr>
          <w:rFonts w:ascii="Calibri" w:hAnsi="Calibri"/>
          <w:b/>
        </w:rPr>
        <w:tab/>
      </w:r>
      <w:r w:rsidR="00E301A7" w:rsidRPr="002A5D45">
        <w:rPr>
          <w:rFonts w:ascii="Calibri" w:hAnsi="Calibri"/>
          <w:b/>
        </w:rPr>
        <w:t xml:space="preserve">         </w:t>
      </w:r>
      <w:proofErr w:type="spellStart"/>
      <w:r w:rsidR="00B15E6B" w:rsidRPr="002A5D45">
        <w:rPr>
          <w:rFonts w:ascii="Calibri" w:hAnsi="Calibri"/>
          <w:b/>
          <w:color w:val="4472C4"/>
        </w:rPr>
        <w:t>xxxxxxxxxxxxxxxxxxxxxxxxxxxx</w:t>
      </w:r>
      <w:proofErr w:type="spellEnd"/>
    </w:p>
    <w:p w:rsidR="009073B4" w:rsidRPr="002A5D45" w:rsidRDefault="00D15137" w:rsidP="009073B4">
      <w:pPr>
        <w:pStyle w:val="Textoindependiente"/>
        <w:rPr>
          <w:rFonts w:ascii="Calibri" w:hAnsi="Calibri"/>
          <w:color w:val="4472C4"/>
        </w:rPr>
      </w:pPr>
      <w:r w:rsidRPr="002A5D45">
        <w:rPr>
          <w:rFonts w:ascii="Calibri" w:hAnsi="Calibri"/>
        </w:rPr>
        <w:t>C.C</w:t>
      </w:r>
      <w:r w:rsidR="009073B4" w:rsidRPr="002A5D45">
        <w:rPr>
          <w:rFonts w:ascii="Calibri" w:hAnsi="Calibri"/>
        </w:rPr>
        <w:t xml:space="preserve">. No </w:t>
      </w:r>
      <w:r w:rsidR="00820EB4">
        <w:rPr>
          <w:rFonts w:ascii="Calibri" w:hAnsi="Calibri"/>
        </w:rPr>
        <w:t>91.289.007</w:t>
      </w:r>
      <w:r w:rsidR="00820EB4" w:rsidRPr="000C0927">
        <w:rPr>
          <w:rFonts w:ascii="Calibri" w:hAnsi="Calibri"/>
        </w:rPr>
        <w:t xml:space="preserve"> </w:t>
      </w:r>
      <w:r w:rsidR="00820EB4">
        <w:rPr>
          <w:rFonts w:ascii="Calibri" w:hAnsi="Calibri"/>
        </w:rPr>
        <w:t>de Bucaramanga</w:t>
      </w:r>
      <w:r w:rsidR="009073B4" w:rsidRPr="002A5D45">
        <w:rPr>
          <w:rFonts w:ascii="Calibri" w:hAnsi="Calibri"/>
        </w:rPr>
        <w:tab/>
      </w:r>
      <w:r w:rsidR="009073B4" w:rsidRPr="002A5D45">
        <w:rPr>
          <w:rFonts w:ascii="Calibri" w:hAnsi="Calibri"/>
        </w:rPr>
        <w:tab/>
      </w:r>
      <w:r w:rsidR="009073B4" w:rsidRPr="002A5D45">
        <w:rPr>
          <w:rFonts w:ascii="Calibri" w:hAnsi="Calibri"/>
        </w:rPr>
        <w:tab/>
      </w:r>
      <w:r w:rsidR="00E301A7" w:rsidRPr="002A5D45">
        <w:rPr>
          <w:rFonts w:ascii="Calibri" w:hAnsi="Calibri"/>
        </w:rPr>
        <w:t xml:space="preserve">         </w:t>
      </w:r>
      <w:r w:rsidR="009073B4" w:rsidRPr="002A5D45">
        <w:rPr>
          <w:rFonts w:ascii="Calibri" w:hAnsi="Calibri"/>
        </w:rPr>
        <w:t xml:space="preserve">C.C. No. </w:t>
      </w:r>
      <w:proofErr w:type="spellStart"/>
      <w:r w:rsidR="00B20F91" w:rsidRPr="002A5D45">
        <w:rPr>
          <w:rFonts w:ascii="Calibri" w:hAnsi="Calibri"/>
          <w:color w:val="4472C4"/>
        </w:rPr>
        <w:t>xxxxxxxxx</w:t>
      </w:r>
      <w:proofErr w:type="spellEnd"/>
      <w:r w:rsidR="00B20F91" w:rsidRPr="002A5D45">
        <w:rPr>
          <w:rFonts w:ascii="Calibri" w:hAnsi="Calibri"/>
          <w:b/>
          <w:color w:val="FF0000"/>
        </w:rPr>
        <w:t xml:space="preserve"> </w:t>
      </w:r>
      <w:r w:rsidR="00B20F91" w:rsidRPr="002A5D45">
        <w:rPr>
          <w:rFonts w:ascii="Calibri" w:hAnsi="Calibri"/>
        </w:rPr>
        <w:t>de</w:t>
      </w:r>
      <w:r w:rsidR="00B20F91" w:rsidRPr="002A5D45">
        <w:rPr>
          <w:rFonts w:ascii="Calibri" w:hAnsi="Calibri"/>
          <w:b/>
          <w:color w:val="FF0000"/>
        </w:rPr>
        <w:t xml:space="preserve"> </w:t>
      </w:r>
      <w:proofErr w:type="spellStart"/>
      <w:r w:rsidR="00B20F91" w:rsidRPr="002A5D45">
        <w:rPr>
          <w:rFonts w:ascii="Calibri" w:hAnsi="Calibri"/>
          <w:color w:val="4472C4"/>
        </w:rPr>
        <w:t>xxxxxxxxx</w:t>
      </w:r>
      <w:proofErr w:type="spellEnd"/>
    </w:p>
    <w:p w:rsidR="009073B4" w:rsidRPr="002A5D45" w:rsidRDefault="00820EB4" w:rsidP="009073B4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 xml:space="preserve">Rector. </w:t>
      </w:r>
      <w:r w:rsidR="00E301A7" w:rsidRPr="002A5D45">
        <w:rPr>
          <w:rFonts w:ascii="Calibri" w:hAnsi="Calibri"/>
        </w:rPr>
        <w:tab/>
      </w:r>
      <w:r w:rsidR="00E301A7" w:rsidRPr="002A5D45">
        <w:rPr>
          <w:rFonts w:ascii="Calibri" w:hAnsi="Calibri"/>
        </w:rPr>
        <w:tab/>
      </w:r>
      <w:r w:rsidR="00E301A7" w:rsidRPr="002A5D45">
        <w:rPr>
          <w:rFonts w:ascii="Calibri" w:hAnsi="Calibri"/>
        </w:rPr>
        <w:tab/>
        <w:t xml:space="preserve">         </w:t>
      </w:r>
      <w:r w:rsidR="00AA399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</w:t>
      </w:r>
      <w:r w:rsidR="00AA399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  <w:r w:rsidR="00AA399A">
        <w:rPr>
          <w:rFonts w:ascii="Calibri" w:hAnsi="Calibri"/>
        </w:rPr>
        <w:t xml:space="preserve"> </w:t>
      </w:r>
      <w:r w:rsidR="009073B4" w:rsidRPr="002A5D45">
        <w:rPr>
          <w:rFonts w:ascii="Calibri" w:hAnsi="Calibri"/>
        </w:rPr>
        <w:t>Representante Legal</w:t>
      </w:r>
    </w:p>
    <w:p w:rsidR="000C45A8" w:rsidRPr="002A5D45" w:rsidRDefault="000C45A8" w:rsidP="009073B4">
      <w:pPr>
        <w:pStyle w:val="Textoindependiente"/>
        <w:rPr>
          <w:rFonts w:ascii="Calibri" w:hAnsi="Calibri"/>
        </w:rPr>
      </w:pPr>
    </w:p>
    <w:p w:rsidR="000C45A8" w:rsidRPr="002A5D45" w:rsidRDefault="000C45A8" w:rsidP="009073B4">
      <w:pPr>
        <w:pStyle w:val="Textoindependiente"/>
        <w:rPr>
          <w:rFonts w:ascii="Calibri" w:hAnsi="Calibri"/>
        </w:rPr>
      </w:pPr>
    </w:p>
    <w:p w:rsidR="000C45A8" w:rsidRPr="002A5D45" w:rsidRDefault="000C45A8" w:rsidP="009073B4">
      <w:pPr>
        <w:pStyle w:val="Textoindependiente"/>
        <w:rPr>
          <w:rFonts w:ascii="Calibri" w:hAnsi="Calibri"/>
        </w:rPr>
      </w:pPr>
    </w:p>
    <w:p w:rsidR="00F428FE" w:rsidRPr="002A5D45" w:rsidRDefault="00B15E6B" w:rsidP="00F428FE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es-CO"/>
        </w:rPr>
      </w:pPr>
      <w:r w:rsidRPr="002A5D45">
        <w:rPr>
          <w:rFonts w:ascii="Calibri" w:hAnsi="Calibri" w:cs="Arial"/>
          <w:lang w:val="es-CO"/>
        </w:rPr>
        <w:t xml:space="preserve">Por </w:t>
      </w:r>
      <w:r w:rsidR="005C2AF7" w:rsidRPr="002A5D45">
        <w:rPr>
          <w:rFonts w:ascii="Calibri" w:hAnsi="Calibri" w:cs="Arial"/>
          <w:b/>
          <w:lang w:val="es-CO"/>
        </w:rPr>
        <w:t>EL</w:t>
      </w:r>
      <w:r w:rsidRPr="002A5D45">
        <w:rPr>
          <w:rFonts w:ascii="Calibri" w:hAnsi="Calibri" w:cs="Arial"/>
          <w:b/>
          <w:lang w:val="es-CO"/>
        </w:rPr>
        <w:t xml:space="preserve"> </w:t>
      </w:r>
      <w:r w:rsidR="00F428FE" w:rsidRPr="002A5D45">
        <w:rPr>
          <w:rFonts w:ascii="Calibri" w:hAnsi="Calibri" w:cs="Arial"/>
          <w:b/>
          <w:lang w:val="es-CO"/>
        </w:rPr>
        <w:t>PRACTICANTE</w:t>
      </w:r>
      <w:r w:rsidRPr="002A5D45">
        <w:rPr>
          <w:rFonts w:ascii="Calibri" w:hAnsi="Calibri" w:cs="Arial"/>
          <w:b/>
          <w:lang w:val="es-CO"/>
        </w:rPr>
        <w:t>,</w:t>
      </w:r>
    </w:p>
    <w:p w:rsidR="005A201D" w:rsidRPr="002A5D45" w:rsidRDefault="005A201D" w:rsidP="00F428FE">
      <w:pPr>
        <w:autoSpaceDE w:val="0"/>
        <w:autoSpaceDN w:val="0"/>
        <w:adjustRightInd w:val="0"/>
        <w:jc w:val="both"/>
        <w:rPr>
          <w:rFonts w:ascii="Calibri" w:hAnsi="Calibri" w:cs="Arial"/>
          <w:lang w:val="es-CO"/>
        </w:rPr>
      </w:pPr>
    </w:p>
    <w:p w:rsidR="005A201D" w:rsidRPr="002A5D45" w:rsidRDefault="005A201D" w:rsidP="00F428FE">
      <w:pPr>
        <w:autoSpaceDE w:val="0"/>
        <w:autoSpaceDN w:val="0"/>
        <w:adjustRightInd w:val="0"/>
        <w:jc w:val="both"/>
        <w:rPr>
          <w:rFonts w:ascii="Calibri" w:hAnsi="Calibri" w:cs="Arial"/>
          <w:lang w:val="es-CO"/>
        </w:rPr>
      </w:pPr>
    </w:p>
    <w:p w:rsidR="00E301A7" w:rsidRPr="002A5D45" w:rsidRDefault="00E301A7" w:rsidP="00F428FE">
      <w:pPr>
        <w:autoSpaceDE w:val="0"/>
        <w:autoSpaceDN w:val="0"/>
        <w:adjustRightInd w:val="0"/>
        <w:jc w:val="both"/>
        <w:rPr>
          <w:rFonts w:ascii="Calibri" w:hAnsi="Calibri" w:cs="Arial"/>
          <w:lang w:val="es-CO"/>
        </w:rPr>
      </w:pPr>
    </w:p>
    <w:p w:rsidR="005A201D" w:rsidRPr="002A5D45" w:rsidRDefault="005A201D" w:rsidP="00F428FE">
      <w:pPr>
        <w:autoSpaceDE w:val="0"/>
        <w:autoSpaceDN w:val="0"/>
        <w:adjustRightInd w:val="0"/>
        <w:jc w:val="both"/>
        <w:rPr>
          <w:rFonts w:ascii="Calibri" w:hAnsi="Calibri" w:cs="Arial"/>
          <w:lang w:val="es-CO"/>
        </w:rPr>
      </w:pPr>
    </w:p>
    <w:p w:rsidR="00B15E6B" w:rsidRPr="002A5D45" w:rsidRDefault="00B15E6B" w:rsidP="00B15E6B">
      <w:pPr>
        <w:pStyle w:val="Textoindependiente"/>
        <w:rPr>
          <w:rFonts w:ascii="Calibri" w:hAnsi="Calibri"/>
          <w:b/>
          <w:color w:val="4472C4"/>
        </w:rPr>
      </w:pPr>
      <w:proofErr w:type="spellStart"/>
      <w:r w:rsidRPr="002A5D45">
        <w:rPr>
          <w:rFonts w:ascii="Calibri" w:hAnsi="Calibri"/>
          <w:b/>
          <w:color w:val="4472C4"/>
        </w:rPr>
        <w:t>xxxxxxxxxxxxxxxxxxxxx</w:t>
      </w:r>
      <w:proofErr w:type="spellEnd"/>
    </w:p>
    <w:p w:rsidR="005A201D" w:rsidRPr="002A5D45" w:rsidRDefault="00255867" w:rsidP="00F428FE">
      <w:pPr>
        <w:autoSpaceDE w:val="0"/>
        <w:autoSpaceDN w:val="0"/>
        <w:adjustRightInd w:val="0"/>
        <w:jc w:val="both"/>
        <w:rPr>
          <w:rFonts w:ascii="Calibri" w:hAnsi="Calibri" w:cs="Arial"/>
          <w:lang w:val="es-CO"/>
        </w:rPr>
      </w:pPr>
      <w:r w:rsidRPr="002A5D45">
        <w:rPr>
          <w:rFonts w:ascii="Calibri" w:hAnsi="Calibri" w:cs="Arial"/>
          <w:lang w:val="es-CO"/>
        </w:rPr>
        <w:t>C.C. No</w:t>
      </w:r>
      <w:r w:rsidR="005A201D" w:rsidRPr="002A5D45">
        <w:rPr>
          <w:rFonts w:ascii="Calibri" w:hAnsi="Calibri" w:cs="Arial"/>
          <w:lang w:val="es-CO"/>
        </w:rPr>
        <w:t xml:space="preserve">. </w:t>
      </w:r>
      <w:proofErr w:type="spellStart"/>
      <w:r w:rsidR="00B27686" w:rsidRPr="002A5D45">
        <w:rPr>
          <w:rFonts w:ascii="Calibri" w:hAnsi="Calibri"/>
          <w:color w:val="4472C4"/>
        </w:rPr>
        <w:t>xxxxxxxxx</w:t>
      </w:r>
      <w:proofErr w:type="spellEnd"/>
      <w:r w:rsidR="00B27686" w:rsidRPr="002A5D45">
        <w:rPr>
          <w:rFonts w:ascii="Calibri" w:hAnsi="Calibri"/>
          <w:b/>
          <w:color w:val="FF0000"/>
        </w:rPr>
        <w:t xml:space="preserve"> </w:t>
      </w:r>
      <w:r w:rsidR="00B27686" w:rsidRPr="002A5D45">
        <w:rPr>
          <w:rFonts w:ascii="Calibri" w:hAnsi="Calibri"/>
        </w:rPr>
        <w:t>de</w:t>
      </w:r>
      <w:r w:rsidR="00B27686" w:rsidRPr="002A5D45">
        <w:rPr>
          <w:rFonts w:ascii="Calibri" w:hAnsi="Calibri"/>
          <w:b/>
          <w:color w:val="FF0000"/>
        </w:rPr>
        <w:t xml:space="preserve"> </w:t>
      </w:r>
      <w:proofErr w:type="spellStart"/>
      <w:r w:rsidR="00B27686" w:rsidRPr="002A5D45">
        <w:rPr>
          <w:rFonts w:ascii="Calibri" w:hAnsi="Calibri"/>
          <w:color w:val="4472C4"/>
        </w:rPr>
        <w:t>xxxxxxxxx</w:t>
      </w:r>
      <w:proofErr w:type="spellEnd"/>
    </w:p>
    <w:p w:rsidR="005A201D" w:rsidRPr="002A5D45" w:rsidRDefault="005A201D" w:rsidP="00F428FE">
      <w:pPr>
        <w:autoSpaceDE w:val="0"/>
        <w:autoSpaceDN w:val="0"/>
        <w:adjustRightInd w:val="0"/>
        <w:jc w:val="both"/>
        <w:rPr>
          <w:rFonts w:ascii="Calibri" w:hAnsi="Calibri" w:cs="Arial"/>
          <w:color w:val="4472C4"/>
          <w:lang w:val="es-CO"/>
        </w:rPr>
      </w:pPr>
      <w:r w:rsidRPr="002A5D45">
        <w:rPr>
          <w:rFonts w:ascii="Calibri" w:hAnsi="Calibri" w:cs="Arial"/>
          <w:lang w:val="es-CO"/>
        </w:rPr>
        <w:t xml:space="preserve">Estudiante del </w:t>
      </w:r>
      <w:r w:rsidR="00EE5115" w:rsidRPr="002A5D45">
        <w:rPr>
          <w:rFonts w:ascii="Calibri" w:hAnsi="Calibri" w:cs="Arial"/>
          <w:lang w:val="es-CO"/>
        </w:rPr>
        <w:t>P</w:t>
      </w:r>
      <w:r w:rsidRPr="002A5D45">
        <w:rPr>
          <w:rFonts w:ascii="Calibri" w:hAnsi="Calibri" w:cs="Arial"/>
          <w:lang w:val="es-CO"/>
        </w:rPr>
        <w:t>rograma</w:t>
      </w:r>
      <w:r w:rsidR="00255867" w:rsidRPr="002A5D45">
        <w:rPr>
          <w:rFonts w:ascii="Calibri" w:hAnsi="Calibri" w:cs="Arial"/>
          <w:lang w:val="es-CO"/>
        </w:rPr>
        <w:t xml:space="preserve"> de </w:t>
      </w:r>
      <w:proofErr w:type="spellStart"/>
      <w:r w:rsidR="00255867" w:rsidRPr="002A5D45">
        <w:rPr>
          <w:rFonts w:ascii="Calibri" w:hAnsi="Calibri"/>
          <w:color w:val="4472C4"/>
        </w:rPr>
        <w:t>xxxxxxxxxxxxxxxxxxxxxxx</w:t>
      </w:r>
      <w:proofErr w:type="spellEnd"/>
    </w:p>
    <w:sectPr w:rsidR="005A201D" w:rsidRPr="002A5D45" w:rsidSect="001854B2">
      <w:headerReference w:type="default" r:id="rId7"/>
      <w:pgSz w:w="12242" w:h="15842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EF" w:rsidRDefault="00EB20EF">
      <w:r>
        <w:separator/>
      </w:r>
    </w:p>
  </w:endnote>
  <w:endnote w:type="continuationSeparator" w:id="0">
    <w:p w:rsidR="00EB20EF" w:rsidRDefault="00EB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EF" w:rsidRDefault="00EB20EF">
      <w:r>
        <w:separator/>
      </w:r>
    </w:p>
  </w:footnote>
  <w:footnote w:type="continuationSeparator" w:id="0">
    <w:p w:rsidR="00EB20EF" w:rsidRDefault="00EB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D1" w:rsidRDefault="00AA399A" w:rsidP="00C53F2A">
    <w:pPr>
      <w:pStyle w:val="Encabezad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3683635</wp:posOffset>
          </wp:positionH>
          <wp:positionV relativeFrom="paragraph">
            <wp:posOffset>-189865</wp:posOffset>
          </wp:positionV>
          <wp:extent cx="2654300" cy="513715"/>
          <wp:effectExtent l="0" t="0" r="0" b="0"/>
          <wp:wrapNone/>
          <wp:docPr id="1" name="Imagen 1" descr="logo UD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239" w:rsidRDefault="00497239" w:rsidP="00C53F2A">
    <w:pPr>
      <w:pStyle w:val="Encabezado"/>
      <w:jc w:val="right"/>
      <w:rPr>
        <w:rFonts w:cs="Arial"/>
        <w:b/>
        <w:sz w:val="22"/>
        <w:szCs w:val="22"/>
      </w:rPr>
    </w:pPr>
  </w:p>
  <w:p w:rsidR="002C78C8" w:rsidRPr="002C78C8" w:rsidRDefault="002C78C8" w:rsidP="00C53F2A">
    <w:pPr>
      <w:pStyle w:val="Encabezado"/>
      <w:jc w:val="right"/>
      <w:rPr>
        <w:rFonts w:cs="Arial"/>
        <w:b/>
        <w:sz w:val="10"/>
        <w:szCs w:val="22"/>
      </w:rPr>
    </w:pPr>
  </w:p>
  <w:p w:rsidR="00497239" w:rsidRDefault="00497239" w:rsidP="006862E3">
    <w:pPr>
      <w:pStyle w:val="Encabezado"/>
      <w:jc w:val="right"/>
      <w:rPr>
        <w:rFonts w:cs="Arial"/>
        <w:b/>
        <w:sz w:val="22"/>
        <w:szCs w:val="22"/>
      </w:rPr>
    </w:pPr>
    <w:r w:rsidRPr="00A77767">
      <w:rPr>
        <w:rStyle w:val="Nmerodepgina"/>
        <w:rFonts w:cs="Arial"/>
        <w:sz w:val="20"/>
        <w:szCs w:val="20"/>
      </w:rPr>
      <w:t xml:space="preserve">PR-03. Convenio de </w:t>
    </w:r>
    <w:r w:rsidR="006862E3">
      <w:rPr>
        <w:rStyle w:val="Nmerodepgina"/>
        <w:rFonts w:cs="Arial"/>
        <w:sz w:val="20"/>
        <w:szCs w:val="20"/>
      </w:rPr>
      <w:t xml:space="preserve">Cooperación para </w:t>
    </w:r>
    <w:r w:rsidRPr="00A77767">
      <w:rPr>
        <w:rStyle w:val="Nmerodepgina"/>
        <w:rFonts w:cs="Arial"/>
        <w:sz w:val="20"/>
        <w:szCs w:val="20"/>
      </w:rPr>
      <w:t>Práctica Profesional - Dirección de Proyección Social</w:t>
    </w:r>
    <w:r>
      <w:rPr>
        <w:rStyle w:val="Nmerodepgina"/>
        <w:rFonts w:cs="Arial"/>
        <w:sz w:val="20"/>
        <w:szCs w:val="20"/>
      </w:rPr>
      <w:t xml:space="preserve"> y Extensión</w:t>
    </w:r>
    <w:r w:rsidRPr="00A77767">
      <w:rPr>
        <w:rStyle w:val="Nmerodepgina"/>
        <w:rFonts w:cs="Arial"/>
        <w:sz w:val="20"/>
        <w:szCs w:val="20"/>
      </w:rPr>
      <w:t xml:space="preserve"> - UDI – Pág.: </w:t>
    </w:r>
    <w:r w:rsidRPr="00A77767">
      <w:rPr>
        <w:rStyle w:val="Nmerodepgina"/>
        <w:rFonts w:cs="Arial"/>
        <w:sz w:val="20"/>
        <w:szCs w:val="20"/>
      </w:rPr>
      <w:fldChar w:fldCharType="begin"/>
    </w:r>
    <w:r w:rsidRPr="00A77767">
      <w:rPr>
        <w:rStyle w:val="Nmerodepgina"/>
        <w:rFonts w:cs="Arial"/>
        <w:sz w:val="20"/>
        <w:szCs w:val="20"/>
      </w:rPr>
      <w:instrText xml:space="preserve"> PAGE </w:instrText>
    </w:r>
    <w:r w:rsidRPr="00A77767">
      <w:rPr>
        <w:rStyle w:val="Nmerodepgina"/>
        <w:rFonts w:cs="Arial"/>
        <w:sz w:val="20"/>
        <w:szCs w:val="20"/>
      </w:rPr>
      <w:fldChar w:fldCharType="separate"/>
    </w:r>
    <w:r w:rsidR="001854B2">
      <w:rPr>
        <w:rStyle w:val="Nmerodepgina"/>
        <w:rFonts w:cs="Arial"/>
        <w:noProof/>
        <w:sz w:val="20"/>
        <w:szCs w:val="20"/>
      </w:rPr>
      <w:t>6</w:t>
    </w:r>
    <w:r w:rsidRPr="00A77767">
      <w:rPr>
        <w:rStyle w:val="Nmerodepgina"/>
        <w:rFonts w:cs="Arial"/>
        <w:sz w:val="20"/>
        <w:szCs w:val="20"/>
      </w:rPr>
      <w:fldChar w:fldCharType="end"/>
    </w:r>
    <w:r w:rsidRPr="00A77767">
      <w:rPr>
        <w:rStyle w:val="Nmerodepgina"/>
        <w:rFonts w:cs="Arial"/>
        <w:sz w:val="20"/>
        <w:szCs w:val="20"/>
      </w:rPr>
      <w:t xml:space="preserve"> de </w:t>
    </w:r>
    <w:r w:rsidRPr="00A77767">
      <w:rPr>
        <w:rStyle w:val="Nmerodepgina"/>
        <w:sz w:val="20"/>
        <w:szCs w:val="20"/>
      </w:rPr>
      <w:fldChar w:fldCharType="begin"/>
    </w:r>
    <w:r w:rsidRPr="00A77767">
      <w:rPr>
        <w:rStyle w:val="Nmerodepgina"/>
        <w:sz w:val="20"/>
        <w:szCs w:val="20"/>
      </w:rPr>
      <w:instrText xml:space="preserve"> NUMPAGES </w:instrText>
    </w:r>
    <w:r w:rsidRPr="00A77767">
      <w:rPr>
        <w:rStyle w:val="Nmerodepgina"/>
        <w:sz w:val="20"/>
        <w:szCs w:val="20"/>
      </w:rPr>
      <w:fldChar w:fldCharType="separate"/>
    </w:r>
    <w:r w:rsidR="001854B2">
      <w:rPr>
        <w:rStyle w:val="Nmerodepgina"/>
        <w:noProof/>
        <w:sz w:val="20"/>
        <w:szCs w:val="20"/>
      </w:rPr>
      <w:t>6</w:t>
    </w:r>
    <w:r w:rsidRPr="00A77767">
      <w:rPr>
        <w:rStyle w:val="Nmerodepgin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C99"/>
    <w:multiLevelType w:val="hybridMultilevel"/>
    <w:tmpl w:val="B5D078E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8DB"/>
    <w:multiLevelType w:val="hybridMultilevel"/>
    <w:tmpl w:val="6524943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60064B"/>
    <w:multiLevelType w:val="hybridMultilevel"/>
    <w:tmpl w:val="7B8416A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993100"/>
    <w:multiLevelType w:val="hybridMultilevel"/>
    <w:tmpl w:val="90F0F1E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7B1E53"/>
    <w:multiLevelType w:val="hybridMultilevel"/>
    <w:tmpl w:val="142AF1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5C56"/>
    <w:multiLevelType w:val="hybridMultilevel"/>
    <w:tmpl w:val="277E70EA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426CD"/>
    <w:multiLevelType w:val="hybridMultilevel"/>
    <w:tmpl w:val="8C0E9A8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104B7"/>
    <w:multiLevelType w:val="hybridMultilevel"/>
    <w:tmpl w:val="A300C6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75BC3"/>
    <w:multiLevelType w:val="hybridMultilevel"/>
    <w:tmpl w:val="36781B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61279"/>
    <w:multiLevelType w:val="hybridMultilevel"/>
    <w:tmpl w:val="AAE0E7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2227F"/>
    <w:multiLevelType w:val="hybridMultilevel"/>
    <w:tmpl w:val="2A3ED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4785"/>
    <w:multiLevelType w:val="hybridMultilevel"/>
    <w:tmpl w:val="F19C7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A53704"/>
    <w:multiLevelType w:val="hybridMultilevel"/>
    <w:tmpl w:val="14EC03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25B39"/>
    <w:multiLevelType w:val="hybridMultilevel"/>
    <w:tmpl w:val="D3CC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8F"/>
    <w:rsid w:val="00000018"/>
    <w:rsid w:val="000121E4"/>
    <w:rsid w:val="00025F06"/>
    <w:rsid w:val="000271A0"/>
    <w:rsid w:val="0003705F"/>
    <w:rsid w:val="00051A42"/>
    <w:rsid w:val="00054BD4"/>
    <w:rsid w:val="0005642E"/>
    <w:rsid w:val="00060D9E"/>
    <w:rsid w:val="00066445"/>
    <w:rsid w:val="00091E02"/>
    <w:rsid w:val="00095F11"/>
    <w:rsid w:val="00096C3E"/>
    <w:rsid w:val="000A3554"/>
    <w:rsid w:val="000A54E2"/>
    <w:rsid w:val="000A5B4F"/>
    <w:rsid w:val="000C0927"/>
    <w:rsid w:val="000C12B0"/>
    <w:rsid w:val="000C45A8"/>
    <w:rsid w:val="00117C48"/>
    <w:rsid w:val="00132E7B"/>
    <w:rsid w:val="0014514F"/>
    <w:rsid w:val="001735AA"/>
    <w:rsid w:val="001749AB"/>
    <w:rsid w:val="00176E15"/>
    <w:rsid w:val="001854B2"/>
    <w:rsid w:val="00190A42"/>
    <w:rsid w:val="001D2583"/>
    <w:rsid w:val="001D3C3F"/>
    <w:rsid w:val="00234B8C"/>
    <w:rsid w:val="00244BB2"/>
    <w:rsid w:val="00247076"/>
    <w:rsid w:val="00255867"/>
    <w:rsid w:val="00263893"/>
    <w:rsid w:val="00263AB0"/>
    <w:rsid w:val="00275CFD"/>
    <w:rsid w:val="002829C5"/>
    <w:rsid w:val="002923A7"/>
    <w:rsid w:val="002A4388"/>
    <w:rsid w:val="002A5D45"/>
    <w:rsid w:val="002C18FC"/>
    <w:rsid w:val="002C78C8"/>
    <w:rsid w:val="002E17DE"/>
    <w:rsid w:val="002E4329"/>
    <w:rsid w:val="002E4CC6"/>
    <w:rsid w:val="00307AB0"/>
    <w:rsid w:val="00315DC9"/>
    <w:rsid w:val="00336462"/>
    <w:rsid w:val="00357F0C"/>
    <w:rsid w:val="00373605"/>
    <w:rsid w:val="00386AC0"/>
    <w:rsid w:val="003A7D99"/>
    <w:rsid w:val="003C0640"/>
    <w:rsid w:val="003D1507"/>
    <w:rsid w:val="003D1898"/>
    <w:rsid w:val="003E307F"/>
    <w:rsid w:val="003E40B6"/>
    <w:rsid w:val="003F7CF2"/>
    <w:rsid w:val="00403DC8"/>
    <w:rsid w:val="00472A45"/>
    <w:rsid w:val="0047610B"/>
    <w:rsid w:val="00480A9D"/>
    <w:rsid w:val="00497239"/>
    <w:rsid w:val="004A7C53"/>
    <w:rsid w:val="004C0BE6"/>
    <w:rsid w:val="004C1929"/>
    <w:rsid w:val="004C5F98"/>
    <w:rsid w:val="004D693D"/>
    <w:rsid w:val="004F4B6D"/>
    <w:rsid w:val="0050597E"/>
    <w:rsid w:val="005148A0"/>
    <w:rsid w:val="0052778D"/>
    <w:rsid w:val="005356E2"/>
    <w:rsid w:val="005370A1"/>
    <w:rsid w:val="00541C0A"/>
    <w:rsid w:val="005712D6"/>
    <w:rsid w:val="00581CD9"/>
    <w:rsid w:val="00592655"/>
    <w:rsid w:val="0059648B"/>
    <w:rsid w:val="005A201D"/>
    <w:rsid w:val="005C17EB"/>
    <w:rsid w:val="005C2AF7"/>
    <w:rsid w:val="005C78AB"/>
    <w:rsid w:val="005F6816"/>
    <w:rsid w:val="00627DCE"/>
    <w:rsid w:val="00661175"/>
    <w:rsid w:val="00667C80"/>
    <w:rsid w:val="006862E3"/>
    <w:rsid w:val="0069013C"/>
    <w:rsid w:val="006904F8"/>
    <w:rsid w:val="00697235"/>
    <w:rsid w:val="006A44DF"/>
    <w:rsid w:val="006A5E55"/>
    <w:rsid w:val="006A734F"/>
    <w:rsid w:val="006B45F9"/>
    <w:rsid w:val="006B6DFF"/>
    <w:rsid w:val="006E3DD9"/>
    <w:rsid w:val="006E421A"/>
    <w:rsid w:val="00751DE9"/>
    <w:rsid w:val="00756D7E"/>
    <w:rsid w:val="00762A59"/>
    <w:rsid w:val="00790F25"/>
    <w:rsid w:val="007A28B3"/>
    <w:rsid w:val="007B2ED9"/>
    <w:rsid w:val="007B3EDC"/>
    <w:rsid w:val="007D4C1D"/>
    <w:rsid w:val="007E0CCB"/>
    <w:rsid w:val="007E21AE"/>
    <w:rsid w:val="007E2299"/>
    <w:rsid w:val="007E3752"/>
    <w:rsid w:val="007F0754"/>
    <w:rsid w:val="00805AF4"/>
    <w:rsid w:val="008070A0"/>
    <w:rsid w:val="008108C3"/>
    <w:rsid w:val="0081217F"/>
    <w:rsid w:val="008137E7"/>
    <w:rsid w:val="008143E5"/>
    <w:rsid w:val="00820EB4"/>
    <w:rsid w:val="00822B32"/>
    <w:rsid w:val="00830387"/>
    <w:rsid w:val="008523DC"/>
    <w:rsid w:val="008745D8"/>
    <w:rsid w:val="00883FED"/>
    <w:rsid w:val="008A3284"/>
    <w:rsid w:val="008B12BE"/>
    <w:rsid w:val="008F056A"/>
    <w:rsid w:val="00900255"/>
    <w:rsid w:val="009073B4"/>
    <w:rsid w:val="00911B18"/>
    <w:rsid w:val="0091263D"/>
    <w:rsid w:val="00922217"/>
    <w:rsid w:val="00924FFA"/>
    <w:rsid w:val="0094359A"/>
    <w:rsid w:val="00955888"/>
    <w:rsid w:val="00962604"/>
    <w:rsid w:val="00964358"/>
    <w:rsid w:val="009A2299"/>
    <w:rsid w:val="009B0EAE"/>
    <w:rsid w:val="009B1A7F"/>
    <w:rsid w:val="009D42C4"/>
    <w:rsid w:val="009F6B24"/>
    <w:rsid w:val="00A075EF"/>
    <w:rsid w:val="00A113B7"/>
    <w:rsid w:val="00A328A9"/>
    <w:rsid w:val="00A63DBE"/>
    <w:rsid w:val="00A75047"/>
    <w:rsid w:val="00A77767"/>
    <w:rsid w:val="00A91293"/>
    <w:rsid w:val="00AA37D2"/>
    <w:rsid w:val="00AA399A"/>
    <w:rsid w:val="00AE2A88"/>
    <w:rsid w:val="00AE4EBD"/>
    <w:rsid w:val="00AE7068"/>
    <w:rsid w:val="00AF5EB2"/>
    <w:rsid w:val="00B12666"/>
    <w:rsid w:val="00B15E6B"/>
    <w:rsid w:val="00B20F91"/>
    <w:rsid w:val="00B27686"/>
    <w:rsid w:val="00B27959"/>
    <w:rsid w:val="00B42094"/>
    <w:rsid w:val="00B55A18"/>
    <w:rsid w:val="00B56772"/>
    <w:rsid w:val="00B71C39"/>
    <w:rsid w:val="00B80BD9"/>
    <w:rsid w:val="00B83ED7"/>
    <w:rsid w:val="00B93D37"/>
    <w:rsid w:val="00B95A97"/>
    <w:rsid w:val="00BC6AF8"/>
    <w:rsid w:val="00BD2E71"/>
    <w:rsid w:val="00BD383A"/>
    <w:rsid w:val="00BD5DFB"/>
    <w:rsid w:val="00BE427F"/>
    <w:rsid w:val="00BE6733"/>
    <w:rsid w:val="00C0785F"/>
    <w:rsid w:val="00C312FE"/>
    <w:rsid w:val="00C52013"/>
    <w:rsid w:val="00C52226"/>
    <w:rsid w:val="00C53F2A"/>
    <w:rsid w:val="00C76BFF"/>
    <w:rsid w:val="00C908C6"/>
    <w:rsid w:val="00C91A77"/>
    <w:rsid w:val="00CE1DAF"/>
    <w:rsid w:val="00CF30F1"/>
    <w:rsid w:val="00D01A1A"/>
    <w:rsid w:val="00D15137"/>
    <w:rsid w:val="00D17D59"/>
    <w:rsid w:val="00D27748"/>
    <w:rsid w:val="00D30B4C"/>
    <w:rsid w:val="00D352D1"/>
    <w:rsid w:val="00D40B60"/>
    <w:rsid w:val="00D5267E"/>
    <w:rsid w:val="00D52F6C"/>
    <w:rsid w:val="00D55C79"/>
    <w:rsid w:val="00D603D0"/>
    <w:rsid w:val="00D6368F"/>
    <w:rsid w:val="00DA0466"/>
    <w:rsid w:val="00DA3C77"/>
    <w:rsid w:val="00DA6437"/>
    <w:rsid w:val="00DC622C"/>
    <w:rsid w:val="00DF5950"/>
    <w:rsid w:val="00E049FA"/>
    <w:rsid w:val="00E0630E"/>
    <w:rsid w:val="00E156FD"/>
    <w:rsid w:val="00E20C50"/>
    <w:rsid w:val="00E271F3"/>
    <w:rsid w:val="00E3005A"/>
    <w:rsid w:val="00E301A7"/>
    <w:rsid w:val="00E35438"/>
    <w:rsid w:val="00E464AF"/>
    <w:rsid w:val="00E47838"/>
    <w:rsid w:val="00E57DB6"/>
    <w:rsid w:val="00E66CF4"/>
    <w:rsid w:val="00E92908"/>
    <w:rsid w:val="00E957DC"/>
    <w:rsid w:val="00EB20EF"/>
    <w:rsid w:val="00EC37AA"/>
    <w:rsid w:val="00ED27F9"/>
    <w:rsid w:val="00EE5115"/>
    <w:rsid w:val="00F42134"/>
    <w:rsid w:val="00F428FE"/>
    <w:rsid w:val="00F64176"/>
    <w:rsid w:val="00F932A2"/>
    <w:rsid w:val="00FA04FE"/>
    <w:rsid w:val="00FA18A1"/>
    <w:rsid w:val="00FB71E6"/>
    <w:rsid w:val="00FD0B0F"/>
    <w:rsid w:val="00FE48C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600BBB6"/>
  <w15:chartTrackingRefBased/>
  <w15:docId w15:val="{8FCD8826-AB0B-4188-8FD8-83D5AFB1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73B4"/>
    <w:pPr>
      <w:jc w:val="both"/>
    </w:pPr>
    <w:rPr>
      <w:rFonts w:ascii="Times New Roman" w:hAnsi="Times New Roman"/>
      <w:lang w:val="es-CO"/>
    </w:rPr>
  </w:style>
  <w:style w:type="paragraph" w:styleId="Textoindependiente2">
    <w:name w:val="Body Text 2"/>
    <w:basedOn w:val="Normal"/>
    <w:rsid w:val="009073B4"/>
    <w:pPr>
      <w:jc w:val="center"/>
    </w:pPr>
    <w:rPr>
      <w:rFonts w:ascii="Times New Roman" w:hAnsi="Times New Roman"/>
      <w:lang w:val="es-CO"/>
    </w:rPr>
  </w:style>
  <w:style w:type="paragraph" w:styleId="Textodeglobo">
    <w:name w:val="Balloon Text"/>
    <w:basedOn w:val="Normal"/>
    <w:semiHidden/>
    <w:rsid w:val="00B93D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352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52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352D1"/>
  </w:style>
  <w:style w:type="paragraph" w:styleId="Prrafodelista">
    <w:name w:val="List Paragraph"/>
    <w:basedOn w:val="Normal"/>
    <w:uiPriority w:val="34"/>
    <w:qFormat/>
    <w:rsid w:val="007F0754"/>
    <w:pPr>
      <w:ind w:left="708"/>
    </w:pPr>
  </w:style>
  <w:style w:type="paragraph" w:styleId="Sinespaciado">
    <w:name w:val="No Spacing"/>
    <w:uiPriority w:val="1"/>
    <w:qFormat/>
    <w:rsid w:val="00B15E6B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~1\AppData\Local\Temp\PR-03-Modelo-de-Convenio-Practica-Profesional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PR-03-Modelo-de-Convenio-Practica-Profesional-2</Template>
  <TotalTime>5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COOPERACION PARA PRÁCTICA UNIVERSITARIA</vt:lpstr>
    </vt:vector>
  </TitlesOfParts>
  <Company>UDI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COOPERACION PARA PRÁCTICA UNIVERSITARIA</dc:title>
  <dc:subject/>
  <dc:creator>WebMaster</dc:creator>
  <cp:keywords/>
  <cp:lastModifiedBy>PROYECCIÓN SOCIAL</cp:lastModifiedBy>
  <cp:revision>5</cp:revision>
  <cp:lastPrinted>2022-08-23T13:00:00Z</cp:lastPrinted>
  <dcterms:created xsi:type="dcterms:W3CDTF">2022-08-23T13:08:00Z</dcterms:created>
  <dcterms:modified xsi:type="dcterms:W3CDTF">2022-09-12T14:40:00Z</dcterms:modified>
</cp:coreProperties>
</file>